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35" w:rsidRPr="00CB4992" w:rsidRDefault="00C04235" w:rsidP="000567A8">
      <w:pPr>
        <w:tabs>
          <w:tab w:val="left" w:pos="8640"/>
        </w:tabs>
        <w:rPr>
          <w:sz w:val="21"/>
          <w:szCs w:val="21"/>
          <w:u w:val="single"/>
        </w:rPr>
      </w:pPr>
      <w:bookmarkStart w:id="0" w:name="_GoBack"/>
      <w:bookmarkEnd w:id="0"/>
      <w:r w:rsidRPr="00CB4992">
        <w:rPr>
          <w:b/>
          <w:sz w:val="21"/>
          <w:szCs w:val="21"/>
        </w:rPr>
        <w:t>Agency Name:</w:t>
      </w:r>
      <w:r w:rsidR="000567A8" w:rsidRPr="00CB4992">
        <w:rPr>
          <w:b/>
          <w:sz w:val="21"/>
          <w:szCs w:val="21"/>
        </w:rPr>
        <w:t xml:space="preserve"> </w:t>
      </w:r>
      <w:r w:rsidR="000567A8" w:rsidRPr="00CB4992">
        <w:rPr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0567A8" w:rsidRPr="00CB4992">
        <w:rPr>
          <w:sz w:val="21"/>
          <w:szCs w:val="21"/>
        </w:rPr>
        <w:instrText xml:space="preserve"> FORMTEXT </w:instrText>
      </w:r>
      <w:r w:rsidR="000567A8" w:rsidRPr="00CB4992">
        <w:rPr>
          <w:sz w:val="21"/>
          <w:szCs w:val="21"/>
        </w:rPr>
      </w:r>
      <w:r w:rsidR="000567A8" w:rsidRPr="00CB4992">
        <w:rPr>
          <w:sz w:val="21"/>
          <w:szCs w:val="21"/>
        </w:rPr>
        <w:fldChar w:fldCharType="separate"/>
      </w:r>
      <w:r w:rsidR="006D4C05">
        <w:rPr>
          <w:sz w:val="21"/>
          <w:szCs w:val="21"/>
        </w:rPr>
        <w:t>CHADDOCK</w:t>
      </w:r>
      <w:r w:rsidR="000567A8" w:rsidRPr="00CB4992">
        <w:rPr>
          <w:sz w:val="21"/>
          <w:szCs w:val="21"/>
        </w:rPr>
        <w:fldChar w:fldCharType="end"/>
      </w:r>
      <w:bookmarkEnd w:id="1"/>
    </w:p>
    <w:p w:rsidR="00D877A8" w:rsidRPr="00CB4992" w:rsidRDefault="00D877A8">
      <w:pPr>
        <w:rPr>
          <w:b/>
          <w:sz w:val="21"/>
          <w:szCs w:val="21"/>
        </w:rPr>
      </w:pPr>
    </w:p>
    <w:p w:rsidR="009E650F" w:rsidRPr="00CB4992" w:rsidRDefault="009E650F" w:rsidP="000567A8">
      <w:pPr>
        <w:tabs>
          <w:tab w:val="left" w:pos="2880"/>
        </w:tabs>
        <w:rPr>
          <w:sz w:val="21"/>
          <w:szCs w:val="21"/>
        </w:rPr>
      </w:pPr>
      <w:r w:rsidRPr="00CB4992">
        <w:rPr>
          <w:b/>
          <w:sz w:val="21"/>
          <w:szCs w:val="21"/>
        </w:rPr>
        <w:t>Region:</w:t>
      </w:r>
      <w:r w:rsidR="000567A8" w:rsidRPr="00CB4992">
        <w:rPr>
          <w:b/>
          <w:sz w:val="21"/>
          <w:szCs w:val="21"/>
        </w:rPr>
        <w:t xml:space="preserve"> </w:t>
      </w:r>
      <w:r w:rsidR="000567A8" w:rsidRPr="00CB4992">
        <w:rPr>
          <w:sz w:val="21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0567A8" w:rsidRPr="00CB4992">
        <w:rPr>
          <w:sz w:val="21"/>
          <w:szCs w:val="21"/>
        </w:rPr>
        <w:instrText xml:space="preserve"> FORMTEXT </w:instrText>
      </w:r>
      <w:r w:rsidR="000567A8" w:rsidRPr="00CB4992">
        <w:rPr>
          <w:sz w:val="21"/>
          <w:szCs w:val="21"/>
        </w:rPr>
      </w:r>
      <w:r w:rsidR="000567A8" w:rsidRPr="00CB4992">
        <w:rPr>
          <w:sz w:val="21"/>
          <w:szCs w:val="21"/>
        </w:rPr>
        <w:fldChar w:fldCharType="separate"/>
      </w:r>
      <w:r w:rsidR="006D4C05">
        <w:rPr>
          <w:sz w:val="21"/>
          <w:szCs w:val="21"/>
        </w:rPr>
        <w:t>CENTRAL</w:t>
      </w:r>
      <w:r w:rsidR="000567A8" w:rsidRPr="00CB4992">
        <w:rPr>
          <w:sz w:val="21"/>
          <w:szCs w:val="21"/>
        </w:rPr>
        <w:fldChar w:fldCharType="end"/>
      </w:r>
      <w:bookmarkEnd w:id="2"/>
    </w:p>
    <w:p w:rsidR="00D877A8" w:rsidRPr="00CB4992" w:rsidRDefault="00D877A8">
      <w:pPr>
        <w:rPr>
          <w:b/>
          <w:sz w:val="21"/>
          <w:szCs w:val="21"/>
        </w:rPr>
      </w:pPr>
    </w:p>
    <w:p w:rsidR="00C04235" w:rsidRPr="00CB4992" w:rsidRDefault="00C04235">
      <w:pPr>
        <w:rPr>
          <w:sz w:val="21"/>
          <w:szCs w:val="21"/>
        </w:rPr>
      </w:pPr>
      <w:r w:rsidRPr="00CB4992">
        <w:rPr>
          <w:b/>
          <w:sz w:val="21"/>
          <w:szCs w:val="21"/>
        </w:rPr>
        <w:t>Reporting Time Period:</w:t>
      </w:r>
      <w:r w:rsidR="00A43A81" w:rsidRPr="00CB4992">
        <w:rPr>
          <w:sz w:val="21"/>
          <w:szCs w:val="21"/>
        </w:rPr>
        <w:t xml:space="preserve"> (Month/Year i.e. March 1 to March 31, 2015)</w:t>
      </w:r>
      <w:r w:rsidR="002830FC">
        <w:rPr>
          <w:sz w:val="21"/>
          <w:szCs w:val="21"/>
        </w:rPr>
        <w:t xml:space="preserve"> </w:t>
      </w:r>
      <w:r w:rsidR="002830FC" w:rsidRPr="00CB4992">
        <w:rPr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830FC" w:rsidRPr="00CB4992">
        <w:rPr>
          <w:sz w:val="21"/>
          <w:szCs w:val="21"/>
        </w:rPr>
        <w:instrText xml:space="preserve"> FORMTEXT </w:instrText>
      </w:r>
      <w:r w:rsidR="002830FC" w:rsidRPr="00CB4992">
        <w:rPr>
          <w:sz w:val="21"/>
          <w:szCs w:val="21"/>
        </w:rPr>
      </w:r>
      <w:r w:rsidR="002830FC" w:rsidRPr="00CB4992">
        <w:rPr>
          <w:sz w:val="21"/>
          <w:szCs w:val="21"/>
        </w:rPr>
        <w:fldChar w:fldCharType="separate"/>
      </w:r>
      <w:r w:rsidR="00CF40F4">
        <w:rPr>
          <w:sz w:val="21"/>
          <w:szCs w:val="21"/>
        </w:rPr>
        <w:t>January 2019</w:t>
      </w:r>
      <w:r w:rsidR="002830FC" w:rsidRPr="00CB4992">
        <w:rPr>
          <w:sz w:val="21"/>
          <w:szCs w:val="21"/>
        </w:rPr>
        <w:fldChar w:fldCharType="end"/>
      </w:r>
    </w:p>
    <w:p w:rsidR="00FC7E6E" w:rsidRPr="00CB4992" w:rsidRDefault="00FC7E6E" w:rsidP="004D7C6A">
      <w:pPr>
        <w:rPr>
          <w:sz w:val="21"/>
          <w:szCs w:val="21"/>
        </w:rPr>
      </w:pPr>
      <w:r w:rsidRPr="00CB4992">
        <w:rPr>
          <w:sz w:val="21"/>
          <w:szCs w:val="21"/>
        </w:rPr>
        <w:t>Residential Census</w:t>
      </w:r>
      <w:r w:rsidR="004D7C6A" w:rsidRPr="00CB4992">
        <w:rPr>
          <w:sz w:val="21"/>
          <w:szCs w:val="21"/>
        </w:rPr>
        <w:t xml:space="preserve"> </w:t>
      </w:r>
      <w:r w:rsidR="006D1FC6" w:rsidRPr="00CB4992">
        <w:rPr>
          <w:sz w:val="21"/>
          <w:szCs w:val="21"/>
        </w:rPr>
        <w:t>last day of month</w:t>
      </w:r>
      <w:r w:rsidR="004D7C6A" w:rsidRPr="00CB4992">
        <w:rPr>
          <w:sz w:val="21"/>
          <w:szCs w:val="21"/>
        </w:rPr>
        <w:t xml:space="preserve"> </w:t>
      </w:r>
      <w:r w:rsidR="00911889" w:rsidRPr="00CB4992">
        <w:rPr>
          <w:sz w:val="21"/>
          <w:szCs w:val="21"/>
        </w:rPr>
        <w:t>total and per unit</w:t>
      </w:r>
      <w:r w:rsidRPr="00CB4992">
        <w:rPr>
          <w:sz w:val="21"/>
          <w:szCs w:val="21"/>
        </w:rPr>
        <w:t>:</w:t>
      </w:r>
      <w:r w:rsidR="00CA45C3" w:rsidRPr="00CB4992">
        <w:rPr>
          <w:sz w:val="21"/>
          <w:szCs w:val="21"/>
        </w:rPr>
        <w:t xml:space="preserve"> (t</w:t>
      </w:r>
      <w:r w:rsidR="00A43A81" w:rsidRPr="00CB4992">
        <w:rPr>
          <w:sz w:val="21"/>
          <w:szCs w:val="21"/>
        </w:rPr>
        <w:t>otal number of youth</w:t>
      </w:r>
      <w:r w:rsidR="009E650F" w:rsidRPr="00CB4992">
        <w:rPr>
          <w:sz w:val="21"/>
          <w:szCs w:val="21"/>
        </w:rPr>
        <w:t xml:space="preserve"> in each category: </w:t>
      </w:r>
      <w:r w:rsidR="00A43A81" w:rsidRPr="00CB4992">
        <w:rPr>
          <w:sz w:val="21"/>
          <w:szCs w:val="21"/>
        </w:rPr>
        <w:t>DCFS, ISB, DJJ, DHS, Private Pay, other.)</w:t>
      </w:r>
    </w:p>
    <w:p w:rsidR="00CC2F70" w:rsidRPr="00CC2F70" w:rsidRDefault="00D90914" w:rsidP="00CC2F70">
      <w:pPr>
        <w:rPr>
          <w:noProof/>
          <w:sz w:val="21"/>
          <w:szCs w:val="21"/>
        </w:rPr>
      </w:pPr>
      <w:r w:rsidRPr="00CB4992">
        <w:rPr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CB4992">
        <w:rPr>
          <w:sz w:val="21"/>
          <w:szCs w:val="21"/>
        </w:rPr>
        <w:instrText xml:space="preserve"> FORMTEXT </w:instrText>
      </w:r>
      <w:r w:rsidRPr="00CB4992">
        <w:rPr>
          <w:sz w:val="21"/>
          <w:szCs w:val="21"/>
        </w:rPr>
      </w:r>
      <w:r w:rsidRPr="00CB4992">
        <w:rPr>
          <w:sz w:val="21"/>
          <w:szCs w:val="21"/>
        </w:rPr>
        <w:fldChar w:fldCharType="separate"/>
      </w:r>
      <w:r w:rsidR="00CC2F70" w:rsidRPr="00CC2F70">
        <w:rPr>
          <w:noProof/>
          <w:sz w:val="21"/>
          <w:szCs w:val="21"/>
        </w:rPr>
        <w:t xml:space="preserve">AGENCY TOTAL:              </w:t>
      </w:r>
      <w:r w:rsidR="00C667B4">
        <w:rPr>
          <w:noProof/>
          <w:sz w:val="21"/>
          <w:szCs w:val="21"/>
        </w:rPr>
        <w:t>4</w:t>
      </w:r>
      <w:r w:rsidR="008E22B5">
        <w:rPr>
          <w:noProof/>
          <w:sz w:val="21"/>
          <w:szCs w:val="21"/>
        </w:rPr>
        <w:t>7</w:t>
      </w:r>
      <w:r w:rsidR="00C667B4">
        <w:rPr>
          <w:noProof/>
          <w:sz w:val="21"/>
          <w:szCs w:val="21"/>
        </w:rPr>
        <w:t xml:space="preserve"> </w:t>
      </w:r>
      <w:r w:rsidR="00A31570">
        <w:rPr>
          <w:noProof/>
          <w:sz w:val="21"/>
          <w:szCs w:val="21"/>
        </w:rPr>
        <w:t xml:space="preserve"> </w:t>
      </w:r>
      <w:r w:rsidR="004E4B72">
        <w:rPr>
          <w:noProof/>
          <w:sz w:val="21"/>
          <w:szCs w:val="21"/>
        </w:rPr>
        <w:t>(</w:t>
      </w:r>
      <w:r w:rsidR="007365DC">
        <w:rPr>
          <w:noProof/>
          <w:sz w:val="21"/>
          <w:szCs w:val="21"/>
        </w:rPr>
        <w:t>does not include TLP-ILO</w:t>
      </w:r>
      <w:r w:rsidR="004E4B72">
        <w:rPr>
          <w:noProof/>
          <w:sz w:val="21"/>
          <w:szCs w:val="21"/>
        </w:rPr>
        <w:t>)</w:t>
      </w:r>
      <w:r w:rsidR="00CC2F70" w:rsidRPr="00CC2F70">
        <w:rPr>
          <w:noProof/>
          <w:sz w:val="21"/>
          <w:szCs w:val="21"/>
        </w:rPr>
        <w:t xml:space="preserve">                     Total by Cottage/Unit:</w:t>
      </w:r>
    </w:p>
    <w:p w:rsidR="00CC2F70" w:rsidRPr="00CC2F70" w:rsidRDefault="00CC2F70" w:rsidP="00CC2F70">
      <w:pPr>
        <w:rPr>
          <w:noProof/>
          <w:sz w:val="21"/>
          <w:szCs w:val="21"/>
        </w:rPr>
      </w:pPr>
      <w:r w:rsidRPr="00CC2F70">
        <w:rPr>
          <w:noProof/>
          <w:sz w:val="21"/>
          <w:szCs w:val="21"/>
        </w:rPr>
        <w:t xml:space="preserve">Appuhn Total: </w:t>
      </w:r>
      <w:r w:rsidR="00717EA1">
        <w:rPr>
          <w:noProof/>
          <w:sz w:val="21"/>
          <w:szCs w:val="21"/>
        </w:rPr>
        <w:t>10</w:t>
      </w:r>
      <w:r w:rsidRPr="00CC2F70">
        <w:rPr>
          <w:noProof/>
          <w:sz w:val="21"/>
          <w:szCs w:val="21"/>
        </w:rPr>
        <w:t xml:space="preserve">       Wesley Total: </w:t>
      </w:r>
      <w:r w:rsidR="007365DC">
        <w:rPr>
          <w:noProof/>
          <w:sz w:val="21"/>
          <w:szCs w:val="21"/>
        </w:rPr>
        <w:t>1</w:t>
      </w:r>
      <w:r w:rsidR="00123370">
        <w:rPr>
          <w:noProof/>
          <w:sz w:val="21"/>
          <w:szCs w:val="21"/>
        </w:rPr>
        <w:t>1</w:t>
      </w:r>
      <w:r w:rsidRPr="00CC2F70">
        <w:rPr>
          <w:noProof/>
          <w:sz w:val="21"/>
          <w:szCs w:val="21"/>
        </w:rPr>
        <w:t xml:space="preserve">   </w:t>
      </w:r>
      <w:r w:rsidR="00D771E3">
        <w:rPr>
          <w:noProof/>
          <w:sz w:val="21"/>
          <w:szCs w:val="21"/>
        </w:rPr>
        <w:t xml:space="preserve"> </w:t>
      </w:r>
      <w:r w:rsidRPr="00CC2F70">
        <w:rPr>
          <w:noProof/>
          <w:sz w:val="21"/>
          <w:szCs w:val="21"/>
        </w:rPr>
        <w:t xml:space="preserve">Leathers Total:  </w:t>
      </w:r>
      <w:r w:rsidR="00717EA1">
        <w:rPr>
          <w:noProof/>
          <w:sz w:val="21"/>
          <w:szCs w:val="21"/>
        </w:rPr>
        <w:t>10</w:t>
      </w:r>
      <w:r w:rsidRPr="00CC2F70">
        <w:rPr>
          <w:noProof/>
          <w:sz w:val="21"/>
          <w:szCs w:val="21"/>
        </w:rPr>
        <w:t xml:space="preserve">        Kittel Total:    </w:t>
      </w:r>
      <w:r w:rsidR="00717EA1">
        <w:rPr>
          <w:noProof/>
          <w:sz w:val="21"/>
          <w:szCs w:val="21"/>
        </w:rPr>
        <w:t>6</w:t>
      </w:r>
      <w:r w:rsidRPr="00CC2F70">
        <w:rPr>
          <w:noProof/>
          <w:sz w:val="21"/>
          <w:szCs w:val="21"/>
        </w:rPr>
        <w:t xml:space="preserve">          Simon Total:   </w:t>
      </w:r>
      <w:r w:rsidR="00717EA1">
        <w:rPr>
          <w:noProof/>
          <w:sz w:val="21"/>
          <w:szCs w:val="21"/>
        </w:rPr>
        <w:t>1</w:t>
      </w:r>
      <w:r w:rsidR="008E22B5">
        <w:rPr>
          <w:noProof/>
          <w:sz w:val="21"/>
          <w:szCs w:val="21"/>
        </w:rPr>
        <w:t>0</w:t>
      </w:r>
    </w:p>
    <w:p w:rsidR="00CC2F70" w:rsidRPr="00CC2F70" w:rsidRDefault="00CC2F70" w:rsidP="00CC2F70">
      <w:pPr>
        <w:rPr>
          <w:noProof/>
          <w:sz w:val="21"/>
          <w:szCs w:val="21"/>
        </w:rPr>
      </w:pPr>
      <w:r w:rsidRPr="00CC2F70">
        <w:rPr>
          <w:noProof/>
          <w:sz w:val="21"/>
          <w:szCs w:val="21"/>
        </w:rPr>
        <w:t xml:space="preserve">  DCFS: </w:t>
      </w:r>
      <w:r w:rsidR="00A31570">
        <w:rPr>
          <w:noProof/>
          <w:sz w:val="21"/>
          <w:szCs w:val="21"/>
        </w:rPr>
        <w:t xml:space="preserve">  </w:t>
      </w:r>
      <w:r w:rsidR="00717EA1">
        <w:rPr>
          <w:noProof/>
          <w:sz w:val="21"/>
          <w:szCs w:val="21"/>
        </w:rPr>
        <w:t>3</w:t>
      </w:r>
      <w:r w:rsidRPr="00CC2F70">
        <w:rPr>
          <w:noProof/>
          <w:sz w:val="21"/>
          <w:szCs w:val="21"/>
        </w:rPr>
        <w:t xml:space="preserve">                          DCFS:   </w:t>
      </w:r>
      <w:r w:rsidR="00717EA1">
        <w:rPr>
          <w:noProof/>
          <w:sz w:val="21"/>
          <w:szCs w:val="21"/>
        </w:rPr>
        <w:t>1</w:t>
      </w:r>
      <w:r w:rsidRPr="00CC2F70">
        <w:rPr>
          <w:noProof/>
          <w:sz w:val="21"/>
          <w:szCs w:val="21"/>
        </w:rPr>
        <w:t xml:space="preserve">           </w:t>
      </w:r>
      <w:r w:rsidR="00717EA1">
        <w:rPr>
          <w:noProof/>
          <w:sz w:val="21"/>
          <w:szCs w:val="21"/>
        </w:rPr>
        <w:t xml:space="preserve">  </w:t>
      </w:r>
      <w:r w:rsidRPr="00CC2F70">
        <w:rPr>
          <w:noProof/>
          <w:sz w:val="21"/>
          <w:szCs w:val="21"/>
        </w:rPr>
        <w:t xml:space="preserve">  DCFS:   </w:t>
      </w:r>
      <w:r w:rsidR="00DB0BC7">
        <w:rPr>
          <w:noProof/>
          <w:sz w:val="21"/>
          <w:szCs w:val="21"/>
        </w:rPr>
        <w:t xml:space="preserve"> </w:t>
      </w:r>
      <w:r w:rsidR="001A6B1D">
        <w:rPr>
          <w:noProof/>
          <w:sz w:val="21"/>
          <w:szCs w:val="21"/>
        </w:rPr>
        <w:t>0</w:t>
      </w:r>
      <w:r w:rsidRPr="00CC2F70">
        <w:rPr>
          <w:noProof/>
          <w:sz w:val="21"/>
          <w:szCs w:val="21"/>
        </w:rPr>
        <w:t xml:space="preserve">                      DCFS:  </w:t>
      </w:r>
      <w:r w:rsidR="00717EA1">
        <w:rPr>
          <w:noProof/>
          <w:sz w:val="21"/>
          <w:szCs w:val="21"/>
        </w:rPr>
        <w:t>3</w:t>
      </w:r>
      <w:r w:rsidRPr="00CC2F70">
        <w:rPr>
          <w:noProof/>
          <w:sz w:val="21"/>
          <w:szCs w:val="21"/>
        </w:rPr>
        <w:t xml:space="preserve">                       DCFS:    0            </w:t>
      </w:r>
    </w:p>
    <w:p w:rsidR="00B63465" w:rsidRDefault="00CC2F70" w:rsidP="00CC2F70">
      <w:pPr>
        <w:rPr>
          <w:noProof/>
          <w:sz w:val="21"/>
          <w:szCs w:val="21"/>
        </w:rPr>
      </w:pPr>
      <w:r w:rsidRPr="00CC2F70">
        <w:rPr>
          <w:noProof/>
          <w:sz w:val="21"/>
          <w:szCs w:val="21"/>
        </w:rPr>
        <w:t xml:space="preserve"> Other:     </w:t>
      </w:r>
      <w:r w:rsidR="00717EA1">
        <w:rPr>
          <w:noProof/>
          <w:sz w:val="21"/>
          <w:szCs w:val="21"/>
        </w:rPr>
        <w:t>7</w:t>
      </w:r>
      <w:r w:rsidRPr="00CC2F70">
        <w:rPr>
          <w:noProof/>
          <w:sz w:val="21"/>
          <w:szCs w:val="21"/>
        </w:rPr>
        <w:t xml:space="preserve">                         Other:    </w:t>
      </w:r>
      <w:r w:rsidR="00717EA1">
        <w:rPr>
          <w:noProof/>
          <w:sz w:val="21"/>
          <w:szCs w:val="21"/>
        </w:rPr>
        <w:t>10</w:t>
      </w:r>
      <w:r w:rsidR="00D771E3">
        <w:rPr>
          <w:noProof/>
          <w:sz w:val="21"/>
          <w:szCs w:val="21"/>
        </w:rPr>
        <w:t xml:space="preserve"> </w:t>
      </w:r>
      <w:r w:rsidRPr="00CC2F70">
        <w:rPr>
          <w:noProof/>
          <w:sz w:val="21"/>
          <w:szCs w:val="21"/>
        </w:rPr>
        <w:t xml:space="preserve">            </w:t>
      </w:r>
      <w:r w:rsidR="00D771E3">
        <w:rPr>
          <w:noProof/>
          <w:sz w:val="21"/>
          <w:szCs w:val="21"/>
        </w:rPr>
        <w:t xml:space="preserve">  </w:t>
      </w:r>
      <w:r w:rsidRPr="00CC2F70">
        <w:rPr>
          <w:noProof/>
          <w:sz w:val="21"/>
          <w:szCs w:val="21"/>
        </w:rPr>
        <w:t xml:space="preserve">Other:   </w:t>
      </w:r>
      <w:r w:rsidR="00717EA1">
        <w:rPr>
          <w:noProof/>
          <w:sz w:val="21"/>
          <w:szCs w:val="21"/>
        </w:rPr>
        <w:t>10</w:t>
      </w:r>
      <w:r w:rsidRPr="00CC2F70">
        <w:rPr>
          <w:noProof/>
          <w:sz w:val="21"/>
          <w:szCs w:val="21"/>
        </w:rPr>
        <w:t xml:space="preserve">                       Other: </w:t>
      </w:r>
      <w:r w:rsidR="00D771E3">
        <w:rPr>
          <w:noProof/>
          <w:sz w:val="21"/>
          <w:szCs w:val="21"/>
        </w:rPr>
        <w:t xml:space="preserve"> </w:t>
      </w:r>
      <w:r w:rsidR="009A67F1">
        <w:rPr>
          <w:noProof/>
          <w:sz w:val="21"/>
          <w:szCs w:val="21"/>
        </w:rPr>
        <w:t>3</w:t>
      </w:r>
      <w:r w:rsidRPr="00CC2F70">
        <w:rPr>
          <w:noProof/>
          <w:sz w:val="21"/>
          <w:szCs w:val="21"/>
        </w:rPr>
        <w:t xml:space="preserve">                       Other:    </w:t>
      </w:r>
      <w:r w:rsidR="008E22B5">
        <w:rPr>
          <w:noProof/>
          <w:sz w:val="21"/>
          <w:szCs w:val="21"/>
        </w:rPr>
        <w:t>10</w:t>
      </w:r>
      <w:r w:rsidR="00B63465">
        <w:rPr>
          <w:noProof/>
          <w:sz w:val="21"/>
          <w:szCs w:val="21"/>
        </w:rPr>
        <w:t xml:space="preserve">  </w:t>
      </w:r>
    </w:p>
    <w:p w:rsidR="00D90914" w:rsidRPr="00CB4992" w:rsidRDefault="00D90914" w:rsidP="004E6C62">
      <w:pPr>
        <w:rPr>
          <w:sz w:val="21"/>
          <w:szCs w:val="21"/>
        </w:rPr>
      </w:pPr>
      <w:r w:rsidRPr="00CB4992">
        <w:rPr>
          <w:sz w:val="21"/>
          <w:szCs w:val="21"/>
        </w:rPr>
        <w:fldChar w:fldCharType="end"/>
      </w:r>
      <w:bookmarkEnd w:id="3"/>
    </w:p>
    <w:p w:rsidR="00D90914" w:rsidRPr="00CB4992" w:rsidRDefault="00D90914" w:rsidP="004E6C62">
      <w:pPr>
        <w:rPr>
          <w:b/>
          <w:sz w:val="21"/>
          <w:szCs w:val="21"/>
        </w:rPr>
      </w:pPr>
    </w:p>
    <w:p w:rsidR="004E6C62" w:rsidRPr="00CB4992" w:rsidRDefault="004E6C62" w:rsidP="004E6C62">
      <w:pPr>
        <w:rPr>
          <w:sz w:val="21"/>
          <w:szCs w:val="21"/>
        </w:rPr>
      </w:pPr>
      <w:r w:rsidRPr="00CB4992">
        <w:rPr>
          <w:b/>
          <w:sz w:val="21"/>
          <w:szCs w:val="21"/>
        </w:rPr>
        <w:t>Hotline Reports:</w:t>
      </w:r>
      <w:r w:rsidRPr="00CB4992">
        <w:rPr>
          <w:sz w:val="21"/>
          <w:szCs w:val="21"/>
        </w:rPr>
        <w:t xml:space="preserve"> </w:t>
      </w:r>
    </w:p>
    <w:p w:rsidR="006E5D8A" w:rsidRPr="00CB4992" w:rsidRDefault="004E6C62" w:rsidP="004E6C62">
      <w:pPr>
        <w:rPr>
          <w:sz w:val="21"/>
          <w:szCs w:val="21"/>
        </w:rPr>
      </w:pPr>
      <w:r w:rsidRPr="00CB4992">
        <w:rPr>
          <w:sz w:val="21"/>
          <w:szCs w:val="21"/>
        </w:rPr>
        <w:t>How many hotline reports have been made during the current month</w:t>
      </w:r>
      <w:r w:rsidR="00936502" w:rsidRPr="00CB4992">
        <w:rPr>
          <w:sz w:val="21"/>
          <w:szCs w:val="21"/>
        </w:rPr>
        <w:t xml:space="preserve">? </w:t>
      </w:r>
      <w:r w:rsidR="00321235" w:rsidRPr="00CB4992">
        <w:rPr>
          <w:sz w:val="21"/>
          <w:szCs w:val="21"/>
        </w:rPr>
        <w:t>H</w:t>
      </w:r>
      <w:r w:rsidRPr="00CB4992">
        <w:rPr>
          <w:sz w:val="21"/>
          <w:szCs w:val="21"/>
        </w:rPr>
        <w:t xml:space="preserve">ow many staff </w:t>
      </w:r>
      <w:proofErr w:type="gramStart"/>
      <w:r w:rsidRPr="00CB4992">
        <w:rPr>
          <w:sz w:val="21"/>
          <w:szCs w:val="21"/>
        </w:rPr>
        <w:t>are</w:t>
      </w:r>
      <w:proofErr w:type="gramEnd"/>
      <w:r w:rsidRPr="00CB4992">
        <w:rPr>
          <w:sz w:val="21"/>
          <w:szCs w:val="21"/>
        </w:rPr>
        <w:t xml:space="preserve"> unable to work due to </w:t>
      </w:r>
      <w:r w:rsidR="00936502" w:rsidRPr="00CB4992">
        <w:rPr>
          <w:sz w:val="21"/>
          <w:szCs w:val="21"/>
        </w:rPr>
        <w:t xml:space="preserve">an </w:t>
      </w:r>
      <w:r w:rsidRPr="00CB4992">
        <w:rPr>
          <w:sz w:val="21"/>
          <w:szCs w:val="21"/>
        </w:rPr>
        <w:t>open DCP</w:t>
      </w:r>
      <w:r w:rsidR="009E650F" w:rsidRPr="00CB4992">
        <w:rPr>
          <w:sz w:val="21"/>
          <w:szCs w:val="21"/>
        </w:rPr>
        <w:t>/Licensing i</w:t>
      </w:r>
      <w:r w:rsidRPr="00CB4992">
        <w:rPr>
          <w:sz w:val="21"/>
          <w:szCs w:val="21"/>
        </w:rPr>
        <w:t>nvestigation</w:t>
      </w:r>
      <w:r w:rsidR="009E650F" w:rsidRPr="00CB4992">
        <w:rPr>
          <w:sz w:val="21"/>
          <w:szCs w:val="21"/>
        </w:rPr>
        <w:t>? I</w:t>
      </w:r>
      <w:r w:rsidRPr="00CB4992">
        <w:rPr>
          <w:sz w:val="21"/>
          <w:szCs w:val="21"/>
        </w:rPr>
        <w:t>ndicate how long each staff h</w:t>
      </w:r>
      <w:r w:rsidR="00936502" w:rsidRPr="00CB4992">
        <w:rPr>
          <w:sz w:val="21"/>
          <w:szCs w:val="21"/>
        </w:rPr>
        <w:t xml:space="preserve">as been off </w:t>
      </w:r>
      <w:r w:rsidR="009E650F" w:rsidRPr="00CB4992">
        <w:rPr>
          <w:sz w:val="21"/>
          <w:szCs w:val="21"/>
        </w:rPr>
        <w:t>pending the investigation.</w:t>
      </w:r>
      <w:r w:rsidR="00FC69C2" w:rsidRPr="00CB4992">
        <w:rPr>
          <w:sz w:val="21"/>
          <w:szCs w:val="21"/>
        </w:rPr>
        <w:t xml:space="preserve"> </w:t>
      </w:r>
    </w:p>
    <w:p w:rsidR="00D90914" w:rsidRPr="00CB4992" w:rsidRDefault="00D90914" w:rsidP="00D771E3">
      <w:pPr>
        <w:rPr>
          <w:sz w:val="21"/>
          <w:szCs w:val="21"/>
        </w:rPr>
      </w:pPr>
      <w:r w:rsidRPr="00CB4992">
        <w:rPr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CB4992">
        <w:rPr>
          <w:sz w:val="21"/>
          <w:szCs w:val="21"/>
        </w:rPr>
        <w:instrText xml:space="preserve"> FORMTEXT </w:instrText>
      </w:r>
      <w:r w:rsidRPr="00CB4992">
        <w:rPr>
          <w:sz w:val="21"/>
          <w:szCs w:val="21"/>
        </w:rPr>
      </w:r>
      <w:r w:rsidRPr="00CB4992">
        <w:rPr>
          <w:sz w:val="21"/>
          <w:szCs w:val="21"/>
        </w:rPr>
        <w:fldChar w:fldCharType="separate"/>
      </w:r>
      <w:r w:rsidR="00E146C2">
        <w:rPr>
          <w:sz w:val="21"/>
          <w:szCs w:val="21"/>
        </w:rPr>
        <w:t>0</w:t>
      </w:r>
      <w:r w:rsidR="00123370">
        <w:rPr>
          <w:sz w:val="21"/>
          <w:szCs w:val="21"/>
        </w:rPr>
        <w:t xml:space="preserve">  </w:t>
      </w:r>
      <w:r w:rsidRPr="00CB4992">
        <w:rPr>
          <w:sz w:val="21"/>
          <w:szCs w:val="21"/>
        </w:rPr>
        <w:fldChar w:fldCharType="end"/>
      </w:r>
      <w:bookmarkEnd w:id="4"/>
    </w:p>
    <w:p w:rsidR="00D90914" w:rsidRPr="00CB4992" w:rsidRDefault="00D90914" w:rsidP="004E6C62">
      <w:pPr>
        <w:rPr>
          <w:b/>
          <w:sz w:val="21"/>
          <w:szCs w:val="21"/>
        </w:rPr>
      </w:pPr>
    </w:p>
    <w:p w:rsidR="00660CC9" w:rsidRPr="00CB4992" w:rsidRDefault="00660CC9" w:rsidP="004E6C62">
      <w:pPr>
        <w:rPr>
          <w:b/>
          <w:sz w:val="21"/>
          <w:szCs w:val="21"/>
        </w:rPr>
      </w:pPr>
      <w:r w:rsidRPr="00CB4992">
        <w:rPr>
          <w:b/>
          <w:sz w:val="21"/>
          <w:szCs w:val="21"/>
        </w:rPr>
        <w:t>Staff Terminations:</w:t>
      </w:r>
    </w:p>
    <w:p w:rsidR="00660CC9" w:rsidRPr="00CB4992" w:rsidRDefault="00660CC9" w:rsidP="004E6C62">
      <w:pPr>
        <w:rPr>
          <w:sz w:val="21"/>
          <w:szCs w:val="21"/>
        </w:rPr>
      </w:pPr>
      <w:r w:rsidRPr="00CB4992">
        <w:rPr>
          <w:sz w:val="21"/>
          <w:szCs w:val="21"/>
        </w:rPr>
        <w:t>Number of staff terminated this month and reason for termination</w:t>
      </w:r>
      <w:r w:rsidR="00904550" w:rsidRPr="00CB4992">
        <w:rPr>
          <w:sz w:val="21"/>
          <w:szCs w:val="21"/>
        </w:rPr>
        <w:t xml:space="preserve"> (</w:t>
      </w:r>
      <w:r w:rsidR="00890689" w:rsidRPr="00CB4992">
        <w:rPr>
          <w:sz w:val="21"/>
          <w:szCs w:val="21"/>
        </w:rPr>
        <w:t>Document t</w:t>
      </w:r>
      <w:r w:rsidR="00904550" w:rsidRPr="00CB4992">
        <w:rPr>
          <w:sz w:val="21"/>
          <w:szCs w:val="21"/>
        </w:rPr>
        <w:t>erminations based on issues regarding care and</w:t>
      </w:r>
      <w:r w:rsidR="00890689" w:rsidRPr="00CB4992">
        <w:rPr>
          <w:sz w:val="21"/>
          <w:szCs w:val="21"/>
        </w:rPr>
        <w:t>/or</w:t>
      </w:r>
      <w:r w:rsidR="00904550" w:rsidRPr="00CB4992">
        <w:rPr>
          <w:sz w:val="21"/>
          <w:szCs w:val="21"/>
        </w:rPr>
        <w:t xml:space="preserve"> treatment of youth)</w:t>
      </w:r>
      <w:r w:rsidRPr="00CB4992">
        <w:rPr>
          <w:sz w:val="21"/>
          <w:szCs w:val="21"/>
        </w:rPr>
        <w:t>.</w:t>
      </w:r>
    </w:p>
    <w:p w:rsidR="00D90914" w:rsidRPr="00CB4992" w:rsidRDefault="00D90914" w:rsidP="000D0355">
      <w:pPr>
        <w:rPr>
          <w:sz w:val="21"/>
          <w:szCs w:val="21"/>
        </w:rPr>
      </w:pPr>
      <w:r w:rsidRPr="00CB4992">
        <w:rPr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Pr="00CB4992">
        <w:rPr>
          <w:sz w:val="21"/>
          <w:szCs w:val="21"/>
        </w:rPr>
        <w:instrText xml:space="preserve"> FORMTEXT </w:instrText>
      </w:r>
      <w:r w:rsidRPr="00CB4992">
        <w:rPr>
          <w:sz w:val="21"/>
          <w:szCs w:val="21"/>
        </w:rPr>
      </w:r>
      <w:r w:rsidRPr="00CB4992">
        <w:rPr>
          <w:sz w:val="21"/>
          <w:szCs w:val="21"/>
        </w:rPr>
        <w:fldChar w:fldCharType="separate"/>
      </w:r>
      <w:r w:rsidR="005D13A4">
        <w:rPr>
          <w:noProof/>
          <w:sz w:val="21"/>
          <w:szCs w:val="21"/>
        </w:rPr>
        <w:t>0</w:t>
      </w:r>
      <w:r w:rsidRPr="00CB4992">
        <w:rPr>
          <w:sz w:val="21"/>
          <w:szCs w:val="21"/>
        </w:rPr>
        <w:fldChar w:fldCharType="end"/>
      </w:r>
      <w:bookmarkEnd w:id="5"/>
    </w:p>
    <w:p w:rsidR="00D90914" w:rsidRPr="00CB4992" w:rsidRDefault="00D90914" w:rsidP="000D0355">
      <w:pPr>
        <w:rPr>
          <w:b/>
          <w:sz w:val="21"/>
          <w:szCs w:val="21"/>
        </w:rPr>
      </w:pPr>
    </w:p>
    <w:p w:rsidR="009E650F" w:rsidRPr="00CB4992" w:rsidRDefault="00C04235" w:rsidP="000D0355">
      <w:pPr>
        <w:rPr>
          <w:sz w:val="21"/>
          <w:szCs w:val="21"/>
        </w:rPr>
      </w:pPr>
      <w:r w:rsidRPr="00CB4992">
        <w:rPr>
          <w:b/>
          <w:sz w:val="21"/>
          <w:szCs w:val="21"/>
        </w:rPr>
        <w:t>Staff Vacancies:</w:t>
      </w:r>
      <w:r w:rsidR="00A43A81" w:rsidRPr="00CB4992">
        <w:rPr>
          <w:sz w:val="21"/>
          <w:szCs w:val="21"/>
        </w:rPr>
        <w:t xml:space="preserve"> </w:t>
      </w:r>
      <w:r w:rsidR="00911889" w:rsidRPr="00CB4992">
        <w:rPr>
          <w:sz w:val="21"/>
          <w:szCs w:val="21"/>
        </w:rPr>
        <w:t xml:space="preserve">By Unit (if applicable) </w:t>
      </w:r>
    </w:p>
    <w:p w:rsidR="000D0355" w:rsidRPr="00CB4992" w:rsidRDefault="00A43A81" w:rsidP="000D0355">
      <w:pPr>
        <w:rPr>
          <w:sz w:val="21"/>
          <w:szCs w:val="21"/>
        </w:rPr>
      </w:pPr>
      <w:r w:rsidRPr="00CB4992">
        <w:rPr>
          <w:sz w:val="21"/>
          <w:szCs w:val="21"/>
        </w:rPr>
        <w:t>Provide number of vacancies for all job titles</w:t>
      </w:r>
      <w:r w:rsidR="000D0355" w:rsidRPr="00CB4992">
        <w:rPr>
          <w:sz w:val="21"/>
          <w:szCs w:val="21"/>
        </w:rPr>
        <w:t xml:space="preserve">; Explain how vacant shifts are covered to meet your staffing ratio for milieu, explain how therapeutic services are covered </w:t>
      </w:r>
      <w:r w:rsidR="002830FC">
        <w:rPr>
          <w:sz w:val="21"/>
          <w:szCs w:val="21"/>
        </w:rPr>
        <w:t>(</w:t>
      </w:r>
      <w:r w:rsidR="000D0355" w:rsidRPr="00CB4992">
        <w:rPr>
          <w:sz w:val="21"/>
          <w:szCs w:val="21"/>
        </w:rPr>
        <w:t>i.e. individual, group, famil</w:t>
      </w:r>
      <w:r w:rsidR="00A736B1" w:rsidRPr="00CB4992">
        <w:rPr>
          <w:sz w:val="21"/>
          <w:szCs w:val="21"/>
        </w:rPr>
        <w:t>y</w:t>
      </w:r>
      <w:r w:rsidR="002830FC">
        <w:rPr>
          <w:sz w:val="21"/>
          <w:szCs w:val="21"/>
        </w:rPr>
        <w:t>)</w:t>
      </w:r>
      <w:r w:rsidR="00A736B1" w:rsidRPr="00CB4992">
        <w:rPr>
          <w:sz w:val="21"/>
          <w:szCs w:val="21"/>
        </w:rPr>
        <w:t xml:space="preserve"> during vacancies or shortages</w:t>
      </w:r>
      <w:r w:rsidR="000D0355" w:rsidRPr="00CB4992">
        <w:rPr>
          <w:sz w:val="21"/>
          <w:szCs w:val="21"/>
        </w:rPr>
        <w:t>.</w:t>
      </w:r>
    </w:p>
    <w:p w:rsidR="00C22A88" w:rsidRDefault="00D52DF6" w:rsidP="00C22A88">
      <w:pPr>
        <w:rPr>
          <w:sz w:val="21"/>
          <w:szCs w:val="21"/>
        </w:rPr>
      </w:pPr>
      <w:r w:rsidRPr="00CB4992">
        <w:rPr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CB4992">
        <w:rPr>
          <w:sz w:val="21"/>
          <w:szCs w:val="21"/>
        </w:rPr>
        <w:instrText xml:space="preserve"> FORMTEXT </w:instrText>
      </w:r>
      <w:r w:rsidRPr="00CB4992">
        <w:rPr>
          <w:sz w:val="21"/>
          <w:szCs w:val="21"/>
        </w:rPr>
      </w:r>
      <w:r w:rsidRPr="00CB4992">
        <w:rPr>
          <w:sz w:val="21"/>
          <w:szCs w:val="21"/>
        </w:rPr>
        <w:fldChar w:fldCharType="separate"/>
      </w:r>
      <w:r w:rsidR="00C22A88" w:rsidRPr="00C22A88">
        <w:rPr>
          <w:sz w:val="21"/>
          <w:szCs w:val="21"/>
        </w:rPr>
        <w:t>TOTAL</w:t>
      </w:r>
      <w:r w:rsidR="00C22A88">
        <w:rPr>
          <w:sz w:val="21"/>
          <w:szCs w:val="21"/>
        </w:rPr>
        <w:t xml:space="preserve"> Residenital Vacancies</w:t>
      </w:r>
      <w:r w:rsidR="00C22A88" w:rsidRPr="00C22A88">
        <w:rPr>
          <w:sz w:val="21"/>
          <w:szCs w:val="21"/>
        </w:rPr>
        <w:t xml:space="preserve">:     </w:t>
      </w:r>
      <w:r w:rsidR="004B3A5D">
        <w:rPr>
          <w:sz w:val="21"/>
          <w:szCs w:val="21"/>
        </w:rPr>
        <w:t>4</w:t>
      </w:r>
      <w:r w:rsidR="00C22A88" w:rsidRPr="00C22A88">
        <w:rPr>
          <w:sz w:val="21"/>
          <w:szCs w:val="21"/>
        </w:rPr>
        <w:t xml:space="preserve">                                 </w:t>
      </w:r>
      <w:r w:rsidR="00C22A88">
        <w:rPr>
          <w:sz w:val="21"/>
          <w:szCs w:val="21"/>
        </w:rPr>
        <w:t>By Cottage/Unit:</w:t>
      </w:r>
    </w:p>
    <w:p w:rsidR="00C22A88" w:rsidRPr="00C22A88" w:rsidRDefault="00C22A88" w:rsidP="00C22A88">
      <w:pPr>
        <w:rPr>
          <w:sz w:val="21"/>
          <w:szCs w:val="21"/>
        </w:rPr>
      </w:pPr>
      <w:r w:rsidRPr="00C22A88">
        <w:rPr>
          <w:sz w:val="21"/>
          <w:szCs w:val="21"/>
        </w:rPr>
        <w:t xml:space="preserve">Appuhn :  </w:t>
      </w:r>
      <w:r w:rsidR="004B3A5D">
        <w:rPr>
          <w:sz w:val="21"/>
          <w:szCs w:val="21"/>
        </w:rPr>
        <w:t>2</w:t>
      </w:r>
      <w:r w:rsidRPr="00C22A88">
        <w:rPr>
          <w:sz w:val="21"/>
          <w:szCs w:val="21"/>
        </w:rPr>
        <w:t xml:space="preserve">        Wesley :   </w:t>
      </w:r>
      <w:r w:rsidR="00584FF0">
        <w:rPr>
          <w:sz w:val="21"/>
          <w:szCs w:val="21"/>
        </w:rPr>
        <w:t>2</w:t>
      </w:r>
      <w:r w:rsidRPr="00C22A88">
        <w:rPr>
          <w:sz w:val="21"/>
          <w:szCs w:val="21"/>
        </w:rPr>
        <w:t xml:space="preserve">    Leathers :   </w:t>
      </w:r>
      <w:r w:rsidR="003977E4">
        <w:rPr>
          <w:sz w:val="21"/>
          <w:szCs w:val="21"/>
        </w:rPr>
        <w:t>0</w:t>
      </w:r>
      <w:r w:rsidRPr="00C22A88">
        <w:rPr>
          <w:sz w:val="21"/>
          <w:szCs w:val="21"/>
        </w:rPr>
        <w:t xml:space="preserve">       Kittel :    </w:t>
      </w:r>
      <w:r w:rsidR="001A07B0">
        <w:rPr>
          <w:sz w:val="21"/>
          <w:szCs w:val="21"/>
        </w:rPr>
        <w:t>0</w:t>
      </w:r>
      <w:r w:rsidRPr="00C22A88">
        <w:rPr>
          <w:sz w:val="21"/>
          <w:szCs w:val="21"/>
        </w:rPr>
        <w:t xml:space="preserve">          Simon :   </w:t>
      </w:r>
      <w:r w:rsidR="007365DC">
        <w:rPr>
          <w:sz w:val="21"/>
          <w:szCs w:val="21"/>
        </w:rPr>
        <w:t>0</w:t>
      </w:r>
    </w:p>
    <w:p w:rsidR="000D0355" w:rsidRPr="00CB4992" w:rsidRDefault="00C22A88" w:rsidP="00C22A88">
      <w:pPr>
        <w:rPr>
          <w:sz w:val="21"/>
          <w:szCs w:val="21"/>
        </w:rPr>
      </w:pPr>
      <w:r w:rsidRPr="00C22A88">
        <w:rPr>
          <w:noProof/>
          <w:sz w:val="21"/>
          <w:szCs w:val="21"/>
        </w:rPr>
        <w:t xml:space="preserve">Plans for staff coverage due to staff shortages are in place. Chaddock has a list of temporary staff that can be used as needed for staff coverage.  Also, overtime is authorized whenever needed to ensure staff coverage. </w:t>
      </w:r>
      <w:r w:rsidR="00D52DF6" w:rsidRPr="00CB4992">
        <w:rPr>
          <w:sz w:val="21"/>
          <w:szCs w:val="21"/>
        </w:rPr>
        <w:fldChar w:fldCharType="end"/>
      </w:r>
      <w:bookmarkEnd w:id="6"/>
    </w:p>
    <w:p w:rsidR="00D877A8" w:rsidRPr="00CB4992" w:rsidRDefault="00D877A8">
      <w:pPr>
        <w:rPr>
          <w:b/>
          <w:sz w:val="21"/>
          <w:szCs w:val="21"/>
        </w:rPr>
      </w:pPr>
    </w:p>
    <w:p w:rsidR="009E650F" w:rsidRPr="00CB4992" w:rsidRDefault="000D0355">
      <w:pPr>
        <w:rPr>
          <w:sz w:val="21"/>
          <w:szCs w:val="21"/>
        </w:rPr>
      </w:pPr>
      <w:r w:rsidRPr="00CB4992">
        <w:rPr>
          <w:b/>
          <w:sz w:val="21"/>
          <w:szCs w:val="21"/>
        </w:rPr>
        <w:t>Temporary Staff:</w:t>
      </w:r>
      <w:r w:rsidRPr="00CB4992">
        <w:rPr>
          <w:sz w:val="21"/>
          <w:szCs w:val="21"/>
        </w:rPr>
        <w:t xml:space="preserve"> </w:t>
      </w:r>
      <w:r w:rsidR="00A736B1" w:rsidRPr="00CB4992">
        <w:rPr>
          <w:sz w:val="21"/>
          <w:szCs w:val="21"/>
        </w:rPr>
        <w:t xml:space="preserve">By Unit (if applicable) </w:t>
      </w:r>
    </w:p>
    <w:p w:rsidR="000D0355" w:rsidRPr="00CB4992" w:rsidRDefault="009E650F">
      <w:pPr>
        <w:rPr>
          <w:sz w:val="21"/>
          <w:szCs w:val="21"/>
        </w:rPr>
      </w:pPr>
      <w:r w:rsidRPr="00CB4992">
        <w:rPr>
          <w:sz w:val="21"/>
          <w:szCs w:val="21"/>
        </w:rPr>
        <w:t>P</w:t>
      </w:r>
      <w:r w:rsidR="00A736B1" w:rsidRPr="00CB4992">
        <w:rPr>
          <w:sz w:val="21"/>
          <w:szCs w:val="21"/>
        </w:rPr>
        <w:t>rovide</w:t>
      </w:r>
      <w:r w:rsidR="000D0355" w:rsidRPr="00CB4992">
        <w:rPr>
          <w:sz w:val="21"/>
          <w:szCs w:val="21"/>
        </w:rPr>
        <w:t xml:space="preserve"> the number of temps and job titles they covered</w:t>
      </w:r>
      <w:r w:rsidR="00F40ADC" w:rsidRPr="00CB4992">
        <w:rPr>
          <w:sz w:val="21"/>
          <w:szCs w:val="21"/>
        </w:rPr>
        <w:t>.</w:t>
      </w:r>
    </w:p>
    <w:p w:rsidR="00A43A81" w:rsidRPr="00CB4992" w:rsidRDefault="00D52DF6">
      <w:pPr>
        <w:rPr>
          <w:sz w:val="21"/>
          <w:szCs w:val="21"/>
        </w:rPr>
      </w:pPr>
      <w:r w:rsidRPr="00CB4992">
        <w:rPr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CB4992">
        <w:rPr>
          <w:sz w:val="21"/>
          <w:szCs w:val="21"/>
        </w:rPr>
        <w:instrText xml:space="preserve"> FORMTEXT </w:instrText>
      </w:r>
      <w:r w:rsidRPr="00CB4992">
        <w:rPr>
          <w:sz w:val="21"/>
          <w:szCs w:val="21"/>
        </w:rPr>
      </w:r>
      <w:r w:rsidRPr="00CB4992">
        <w:rPr>
          <w:sz w:val="21"/>
          <w:szCs w:val="21"/>
        </w:rPr>
        <w:fldChar w:fldCharType="separate"/>
      </w:r>
      <w:r w:rsidR="007461D3">
        <w:rPr>
          <w:sz w:val="21"/>
          <w:szCs w:val="21"/>
        </w:rPr>
        <w:t>n/a</w:t>
      </w:r>
      <w:r w:rsidRPr="00CB4992">
        <w:rPr>
          <w:sz w:val="21"/>
          <w:szCs w:val="21"/>
        </w:rPr>
        <w:fldChar w:fldCharType="end"/>
      </w:r>
      <w:bookmarkEnd w:id="7"/>
    </w:p>
    <w:p w:rsidR="00D877A8" w:rsidRPr="00CB4992" w:rsidRDefault="00D877A8">
      <w:pPr>
        <w:rPr>
          <w:b/>
          <w:sz w:val="21"/>
          <w:szCs w:val="21"/>
        </w:rPr>
      </w:pPr>
    </w:p>
    <w:p w:rsidR="00CB4992" w:rsidRPr="00CB4992" w:rsidRDefault="00CB4992" w:rsidP="00CB4992">
      <w:pPr>
        <w:rPr>
          <w:sz w:val="21"/>
          <w:szCs w:val="21"/>
        </w:rPr>
      </w:pPr>
      <w:r w:rsidRPr="00CB4992">
        <w:rPr>
          <w:b/>
          <w:sz w:val="21"/>
          <w:szCs w:val="21"/>
        </w:rPr>
        <w:t>Background Checks:</w:t>
      </w:r>
      <w:r w:rsidRPr="00CB4992">
        <w:rPr>
          <w:sz w:val="21"/>
          <w:szCs w:val="21"/>
        </w:rPr>
        <w:t xml:space="preserve"> By Unit (if applicable) </w:t>
      </w:r>
    </w:p>
    <w:p w:rsidR="00CB4992" w:rsidRPr="00CB4992" w:rsidRDefault="00CB4992" w:rsidP="00CB4992">
      <w:pPr>
        <w:rPr>
          <w:sz w:val="21"/>
          <w:szCs w:val="21"/>
        </w:rPr>
      </w:pPr>
      <w:r w:rsidRPr="00CB4992">
        <w:rPr>
          <w:sz w:val="21"/>
          <w:szCs w:val="21"/>
        </w:rPr>
        <w:t>Provide the status of background checks for all new</w:t>
      </w:r>
      <w:r w:rsidR="00546C3B">
        <w:rPr>
          <w:sz w:val="21"/>
          <w:szCs w:val="21"/>
        </w:rPr>
        <w:t xml:space="preserve">, </w:t>
      </w:r>
      <w:r w:rsidRPr="00CB4992">
        <w:rPr>
          <w:sz w:val="21"/>
          <w:szCs w:val="21"/>
        </w:rPr>
        <w:t xml:space="preserve">conditional </w:t>
      </w:r>
      <w:r w:rsidR="00546C3B">
        <w:rPr>
          <w:sz w:val="21"/>
          <w:szCs w:val="21"/>
        </w:rPr>
        <w:t xml:space="preserve">and temporary </w:t>
      </w:r>
      <w:r w:rsidRPr="00CB4992">
        <w:rPr>
          <w:sz w:val="21"/>
          <w:szCs w:val="21"/>
        </w:rPr>
        <w:t>employees.</w:t>
      </w:r>
    </w:p>
    <w:p w:rsidR="00CB4992" w:rsidRPr="00CB4992" w:rsidRDefault="00CB4992" w:rsidP="00CB4992">
      <w:pPr>
        <w:rPr>
          <w:sz w:val="21"/>
          <w:szCs w:val="21"/>
        </w:rPr>
      </w:pPr>
      <w:r w:rsidRPr="00CB4992">
        <w:rPr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4992">
        <w:rPr>
          <w:sz w:val="21"/>
          <w:szCs w:val="21"/>
        </w:rPr>
        <w:instrText xml:space="preserve"> FORMTEXT </w:instrText>
      </w:r>
      <w:r w:rsidRPr="00CB4992">
        <w:rPr>
          <w:sz w:val="21"/>
          <w:szCs w:val="21"/>
        </w:rPr>
      </w:r>
      <w:r w:rsidRPr="00CB4992">
        <w:rPr>
          <w:sz w:val="21"/>
          <w:szCs w:val="21"/>
        </w:rPr>
        <w:fldChar w:fldCharType="separate"/>
      </w:r>
      <w:r w:rsidR="00C14FBE">
        <w:rPr>
          <w:sz w:val="21"/>
          <w:szCs w:val="21"/>
        </w:rPr>
        <w:t>Backgrou</w:t>
      </w:r>
      <w:r w:rsidR="00B85D36">
        <w:rPr>
          <w:sz w:val="21"/>
          <w:szCs w:val="21"/>
        </w:rPr>
        <w:t>d</w:t>
      </w:r>
      <w:r w:rsidR="00C14FBE">
        <w:rPr>
          <w:sz w:val="21"/>
          <w:szCs w:val="21"/>
        </w:rPr>
        <w:t xml:space="preserve"> check not cleared by FBI yet:</w:t>
      </w:r>
      <w:r w:rsidR="00B2653B">
        <w:rPr>
          <w:sz w:val="21"/>
          <w:szCs w:val="21"/>
        </w:rPr>
        <w:t xml:space="preserve">  </w:t>
      </w:r>
      <w:r w:rsidR="004B3A5D">
        <w:rPr>
          <w:sz w:val="21"/>
          <w:szCs w:val="21"/>
        </w:rPr>
        <w:t>5</w:t>
      </w:r>
      <w:r w:rsidR="00F5265A">
        <w:rPr>
          <w:sz w:val="21"/>
          <w:szCs w:val="21"/>
        </w:rPr>
        <w:t xml:space="preserve"> </w:t>
      </w:r>
      <w:r w:rsidR="00C14FBE">
        <w:rPr>
          <w:sz w:val="21"/>
          <w:szCs w:val="21"/>
        </w:rPr>
        <w:t>employee</w:t>
      </w:r>
      <w:r w:rsidR="000A48F5">
        <w:rPr>
          <w:sz w:val="21"/>
          <w:szCs w:val="21"/>
        </w:rPr>
        <w:t>s</w:t>
      </w:r>
      <w:r w:rsidR="00CC259C">
        <w:rPr>
          <w:sz w:val="21"/>
          <w:szCs w:val="21"/>
        </w:rPr>
        <w:t xml:space="preserve"> (all agency)</w:t>
      </w:r>
      <w:r w:rsidRPr="00CB4992">
        <w:rPr>
          <w:sz w:val="21"/>
          <w:szCs w:val="21"/>
        </w:rPr>
        <w:fldChar w:fldCharType="end"/>
      </w:r>
    </w:p>
    <w:p w:rsidR="00CB4992" w:rsidRPr="00CB4992" w:rsidRDefault="00CB4992">
      <w:pPr>
        <w:rPr>
          <w:b/>
          <w:sz w:val="21"/>
          <w:szCs w:val="21"/>
        </w:rPr>
      </w:pPr>
    </w:p>
    <w:p w:rsidR="00162098" w:rsidRPr="00CB4992" w:rsidRDefault="00406C1B">
      <w:pPr>
        <w:rPr>
          <w:sz w:val="21"/>
          <w:szCs w:val="21"/>
        </w:rPr>
      </w:pPr>
      <w:r w:rsidRPr="00CB4992">
        <w:rPr>
          <w:b/>
          <w:sz w:val="21"/>
          <w:szCs w:val="21"/>
        </w:rPr>
        <w:t>Staff Injuries:</w:t>
      </w:r>
      <w:r w:rsidR="0063330B" w:rsidRPr="00CB4992">
        <w:rPr>
          <w:sz w:val="21"/>
          <w:szCs w:val="21"/>
        </w:rPr>
        <w:t xml:space="preserve"> </w:t>
      </w:r>
    </w:p>
    <w:p w:rsidR="009E650F" w:rsidRPr="00CB4992" w:rsidRDefault="00A736B1">
      <w:pPr>
        <w:rPr>
          <w:sz w:val="21"/>
          <w:szCs w:val="21"/>
        </w:rPr>
      </w:pPr>
      <w:r w:rsidRPr="00CB4992">
        <w:rPr>
          <w:sz w:val="21"/>
          <w:szCs w:val="21"/>
        </w:rPr>
        <w:t xml:space="preserve">By Unit (if applicable) </w:t>
      </w:r>
    </w:p>
    <w:p w:rsidR="00406C1B" w:rsidRPr="00CB4992" w:rsidRDefault="0063330B">
      <w:pPr>
        <w:rPr>
          <w:sz w:val="21"/>
          <w:szCs w:val="21"/>
        </w:rPr>
      </w:pPr>
      <w:r w:rsidRPr="00CB4992">
        <w:rPr>
          <w:sz w:val="21"/>
          <w:szCs w:val="21"/>
        </w:rPr>
        <w:t xml:space="preserve">Total number </w:t>
      </w:r>
      <w:r w:rsidR="00F40ADC" w:rsidRPr="00CB4992">
        <w:rPr>
          <w:sz w:val="21"/>
          <w:szCs w:val="21"/>
        </w:rPr>
        <w:t xml:space="preserve">of staff injuries during </w:t>
      </w:r>
      <w:r w:rsidR="00A736B1" w:rsidRPr="00CB4992">
        <w:rPr>
          <w:sz w:val="21"/>
          <w:szCs w:val="21"/>
        </w:rPr>
        <w:t xml:space="preserve">the </w:t>
      </w:r>
      <w:r w:rsidR="00F40ADC" w:rsidRPr="00CB4992">
        <w:rPr>
          <w:sz w:val="21"/>
          <w:szCs w:val="21"/>
        </w:rPr>
        <w:t>month by category</w:t>
      </w:r>
      <w:r w:rsidR="009E650F" w:rsidRPr="00CB4992">
        <w:rPr>
          <w:sz w:val="21"/>
          <w:szCs w:val="21"/>
        </w:rPr>
        <w:t xml:space="preserve">: </w:t>
      </w:r>
      <w:r w:rsidRPr="00CB4992">
        <w:rPr>
          <w:sz w:val="21"/>
          <w:szCs w:val="21"/>
        </w:rPr>
        <w:t>number of staff injuries during restraint, staff injured by youth physical aggression, other staff injuries</w:t>
      </w:r>
      <w:r w:rsidR="00DB5957" w:rsidRPr="00CB4992">
        <w:rPr>
          <w:sz w:val="21"/>
          <w:szCs w:val="21"/>
        </w:rPr>
        <w:t>, number of staff currently unable to work due to injuries</w:t>
      </w:r>
      <w:r w:rsidR="00F40ADC" w:rsidRPr="00CB4992">
        <w:rPr>
          <w:sz w:val="21"/>
          <w:szCs w:val="21"/>
        </w:rPr>
        <w:t>.</w:t>
      </w:r>
    </w:p>
    <w:p w:rsidR="00C22A88" w:rsidRPr="00C22A88" w:rsidRDefault="00D52DF6" w:rsidP="00C22A88">
      <w:pPr>
        <w:rPr>
          <w:sz w:val="21"/>
          <w:szCs w:val="21"/>
        </w:rPr>
      </w:pPr>
      <w:r w:rsidRPr="00CB4992">
        <w:rPr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B4992">
        <w:rPr>
          <w:sz w:val="21"/>
          <w:szCs w:val="21"/>
        </w:rPr>
        <w:instrText xml:space="preserve"> FORMTEXT </w:instrText>
      </w:r>
      <w:r w:rsidRPr="00CB4992">
        <w:rPr>
          <w:sz w:val="21"/>
          <w:szCs w:val="21"/>
        </w:rPr>
      </w:r>
      <w:r w:rsidRPr="00CB4992">
        <w:rPr>
          <w:sz w:val="21"/>
          <w:szCs w:val="21"/>
        </w:rPr>
        <w:fldChar w:fldCharType="separate"/>
      </w:r>
      <w:r w:rsidR="00C22A88" w:rsidRPr="00C22A88">
        <w:rPr>
          <w:sz w:val="21"/>
          <w:szCs w:val="21"/>
        </w:rPr>
        <w:t xml:space="preserve">AGENCY TOTAL:           </w:t>
      </w:r>
      <w:r w:rsidR="0063405C">
        <w:rPr>
          <w:sz w:val="21"/>
          <w:szCs w:val="21"/>
        </w:rPr>
        <w:t>3</w:t>
      </w:r>
      <w:r w:rsidR="00C22A88" w:rsidRPr="00C22A88">
        <w:rPr>
          <w:sz w:val="21"/>
          <w:szCs w:val="21"/>
        </w:rPr>
        <w:t xml:space="preserve">            </w:t>
      </w:r>
      <w:r w:rsidR="00C22A88">
        <w:rPr>
          <w:sz w:val="21"/>
          <w:szCs w:val="21"/>
        </w:rPr>
        <w:t>Total by Cottage/Unit:</w:t>
      </w:r>
      <w:r w:rsidR="00C22A88" w:rsidRPr="00C22A88">
        <w:rPr>
          <w:sz w:val="21"/>
          <w:szCs w:val="21"/>
        </w:rPr>
        <w:t xml:space="preserve">               </w:t>
      </w:r>
    </w:p>
    <w:p w:rsidR="00C22A88" w:rsidRPr="00C22A88" w:rsidRDefault="00C22A88" w:rsidP="00C22A88">
      <w:pPr>
        <w:rPr>
          <w:sz w:val="21"/>
          <w:szCs w:val="21"/>
        </w:rPr>
      </w:pPr>
      <w:r w:rsidRPr="00C22A88">
        <w:rPr>
          <w:sz w:val="21"/>
          <w:szCs w:val="21"/>
        </w:rPr>
        <w:t xml:space="preserve">Appuhn Total:    </w:t>
      </w:r>
      <w:r w:rsidR="0063405C">
        <w:rPr>
          <w:sz w:val="21"/>
          <w:szCs w:val="21"/>
        </w:rPr>
        <w:t>1</w:t>
      </w:r>
      <w:r w:rsidRPr="00C22A88">
        <w:rPr>
          <w:sz w:val="21"/>
          <w:szCs w:val="21"/>
        </w:rPr>
        <w:t xml:space="preserve">        </w:t>
      </w:r>
      <w:r>
        <w:rPr>
          <w:sz w:val="21"/>
          <w:szCs w:val="21"/>
        </w:rPr>
        <w:t xml:space="preserve"> </w:t>
      </w:r>
      <w:r w:rsidRPr="00C22A88">
        <w:rPr>
          <w:sz w:val="21"/>
          <w:szCs w:val="21"/>
        </w:rPr>
        <w:t xml:space="preserve">Wesley Total:    </w:t>
      </w:r>
      <w:r w:rsidR="004B3A5D">
        <w:rPr>
          <w:sz w:val="21"/>
          <w:szCs w:val="21"/>
        </w:rPr>
        <w:t>0</w:t>
      </w:r>
      <w:r w:rsidRPr="00C22A88">
        <w:rPr>
          <w:sz w:val="21"/>
          <w:szCs w:val="21"/>
        </w:rPr>
        <w:t xml:space="preserve">      Leathers Total:  </w:t>
      </w:r>
      <w:r w:rsidR="004B3A5D">
        <w:rPr>
          <w:sz w:val="21"/>
          <w:szCs w:val="21"/>
        </w:rPr>
        <w:t>0</w:t>
      </w:r>
      <w:r w:rsidRPr="00C22A88">
        <w:rPr>
          <w:sz w:val="21"/>
          <w:szCs w:val="21"/>
        </w:rPr>
        <w:t xml:space="preserve">       Kittel Total:    </w:t>
      </w:r>
      <w:r w:rsidR="00584FF0">
        <w:rPr>
          <w:sz w:val="21"/>
          <w:szCs w:val="21"/>
        </w:rPr>
        <w:t>0</w:t>
      </w:r>
      <w:r w:rsidRPr="00C22A88">
        <w:rPr>
          <w:sz w:val="21"/>
          <w:szCs w:val="21"/>
        </w:rPr>
        <w:t xml:space="preserve">           Simon Total:   </w:t>
      </w:r>
      <w:r w:rsidR="004B3A5D">
        <w:rPr>
          <w:sz w:val="21"/>
          <w:szCs w:val="21"/>
        </w:rPr>
        <w:t>2</w:t>
      </w:r>
    </w:p>
    <w:p w:rsidR="00C22A88" w:rsidRDefault="0063405C" w:rsidP="00C22A88">
      <w:pPr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="00C22A88">
        <w:rPr>
          <w:sz w:val="21"/>
          <w:szCs w:val="21"/>
        </w:rPr>
        <w:t>During Restraint</w:t>
      </w:r>
      <w:r w:rsidR="00C22A88" w:rsidRPr="00C22A88">
        <w:rPr>
          <w:sz w:val="21"/>
          <w:szCs w:val="21"/>
        </w:rPr>
        <w:t xml:space="preserve">: </w:t>
      </w:r>
      <w:r>
        <w:rPr>
          <w:sz w:val="21"/>
          <w:szCs w:val="21"/>
        </w:rPr>
        <w:t>1</w:t>
      </w:r>
      <w:r w:rsidR="00C22A88" w:rsidRPr="00C22A88">
        <w:rPr>
          <w:sz w:val="21"/>
          <w:szCs w:val="21"/>
        </w:rPr>
        <w:t xml:space="preserve">   </w:t>
      </w:r>
      <w:r w:rsidR="007365DC">
        <w:rPr>
          <w:sz w:val="21"/>
          <w:szCs w:val="21"/>
        </w:rPr>
        <w:t xml:space="preserve">    </w:t>
      </w:r>
      <w:r w:rsidR="00C22A88" w:rsidRPr="00C22A88">
        <w:rPr>
          <w:sz w:val="21"/>
          <w:szCs w:val="21"/>
        </w:rPr>
        <w:t xml:space="preserve"> During Restraint:</w:t>
      </w:r>
      <w:r w:rsidR="00CC259C">
        <w:rPr>
          <w:sz w:val="21"/>
          <w:szCs w:val="21"/>
        </w:rPr>
        <w:t xml:space="preserve"> </w:t>
      </w:r>
      <w:r w:rsidR="00C22A88" w:rsidRPr="00C22A88">
        <w:rPr>
          <w:sz w:val="21"/>
          <w:szCs w:val="21"/>
        </w:rPr>
        <w:t xml:space="preserve">     During Restraint: </w:t>
      </w:r>
      <w:r w:rsidR="00FC35C6">
        <w:rPr>
          <w:sz w:val="21"/>
          <w:szCs w:val="21"/>
        </w:rPr>
        <w:t xml:space="preserve">  </w:t>
      </w:r>
      <w:r w:rsidR="00C22A88" w:rsidRPr="00C22A88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</w:t>
      </w:r>
      <w:r w:rsidR="00C22A88" w:rsidRPr="00C22A88">
        <w:rPr>
          <w:sz w:val="21"/>
          <w:szCs w:val="21"/>
        </w:rPr>
        <w:t>During Restraint:</w:t>
      </w:r>
      <w:r w:rsidR="00FC35C6">
        <w:rPr>
          <w:sz w:val="21"/>
          <w:szCs w:val="21"/>
        </w:rPr>
        <w:t xml:space="preserve"> </w:t>
      </w:r>
      <w:r w:rsidR="00C22A88" w:rsidRPr="00C22A88">
        <w:rPr>
          <w:sz w:val="21"/>
          <w:szCs w:val="21"/>
        </w:rPr>
        <w:t xml:space="preserve">     During Restraint:   </w:t>
      </w:r>
      <w:r w:rsidR="004B3A5D">
        <w:rPr>
          <w:sz w:val="21"/>
          <w:szCs w:val="21"/>
        </w:rPr>
        <w:t>2</w:t>
      </w:r>
      <w:r w:rsidR="00C22A88" w:rsidRPr="00C22A88">
        <w:rPr>
          <w:sz w:val="21"/>
          <w:szCs w:val="21"/>
        </w:rPr>
        <w:t xml:space="preserve">                </w:t>
      </w:r>
      <w:r w:rsidR="00C22A88">
        <w:rPr>
          <w:sz w:val="21"/>
          <w:szCs w:val="21"/>
        </w:rPr>
        <w:t xml:space="preserve"> </w:t>
      </w:r>
    </w:p>
    <w:p w:rsidR="00C22A88" w:rsidRPr="00C22A88" w:rsidRDefault="0063405C" w:rsidP="00C22A88">
      <w:pPr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="00C22A88">
        <w:rPr>
          <w:sz w:val="21"/>
          <w:szCs w:val="21"/>
        </w:rPr>
        <w:t>Client Aggression</w:t>
      </w:r>
      <w:r w:rsidR="00C22A88" w:rsidRPr="00C22A88">
        <w:rPr>
          <w:sz w:val="21"/>
          <w:szCs w:val="21"/>
        </w:rPr>
        <w:t>:</w:t>
      </w:r>
      <w:r>
        <w:rPr>
          <w:sz w:val="21"/>
          <w:szCs w:val="21"/>
        </w:rPr>
        <w:t xml:space="preserve">   </w:t>
      </w:r>
      <w:r w:rsidR="001A07B0">
        <w:rPr>
          <w:sz w:val="21"/>
          <w:szCs w:val="21"/>
        </w:rPr>
        <w:t xml:space="preserve"> </w:t>
      </w:r>
      <w:r w:rsidR="00C22A88" w:rsidRPr="00C22A88">
        <w:rPr>
          <w:sz w:val="21"/>
          <w:szCs w:val="21"/>
        </w:rPr>
        <w:t xml:space="preserve">   </w:t>
      </w:r>
      <w:r w:rsidR="007365DC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="00C22A88" w:rsidRPr="00C22A88">
        <w:rPr>
          <w:sz w:val="21"/>
          <w:szCs w:val="21"/>
        </w:rPr>
        <w:t>Client Aggression:</w:t>
      </w:r>
      <w:r w:rsidR="00C22A88">
        <w:rPr>
          <w:sz w:val="21"/>
          <w:szCs w:val="21"/>
        </w:rPr>
        <w:t xml:space="preserve">   </w:t>
      </w:r>
      <w:r w:rsidR="007365DC">
        <w:rPr>
          <w:sz w:val="21"/>
          <w:szCs w:val="21"/>
        </w:rPr>
        <w:t xml:space="preserve"> </w:t>
      </w:r>
      <w:r w:rsidR="00C22A88" w:rsidRPr="00C22A88">
        <w:rPr>
          <w:sz w:val="21"/>
          <w:szCs w:val="21"/>
        </w:rPr>
        <w:t>Client Aggression:</w:t>
      </w:r>
      <w:r w:rsidR="00F5265A">
        <w:rPr>
          <w:sz w:val="21"/>
          <w:szCs w:val="21"/>
        </w:rPr>
        <w:t xml:space="preserve"> </w:t>
      </w:r>
      <w:r w:rsidR="00C22A88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</w:t>
      </w:r>
      <w:r w:rsidR="00C22A88" w:rsidRPr="00C22A88">
        <w:rPr>
          <w:sz w:val="21"/>
          <w:szCs w:val="21"/>
        </w:rPr>
        <w:t xml:space="preserve">Client Aggression: </w:t>
      </w:r>
      <w:r w:rsidR="00C22A88">
        <w:rPr>
          <w:sz w:val="21"/>
          <w:szCs w:val="21"/>
        </w:rPr>
        <w:t xml:space="preserve">   </w:t>
      </w:r>
      <w:r w:rsidR="00C22A88" w:rsidRPr="00C22A88">
        <w:rPr>
          <w:sz w:val="21"/>
          <w:szCs w:val="21"/>
        </w:rPr>
        <w:t>Client Aggression:</w:t>
      </w:r>
      <w:r w:rsidR="00D771E3">
        <w:rPr>
          <w:sz w:val="21"/>
          <w:szCs w:val="21"/>
        </w:rPr>
        <w:t xml:space="preserve"> </w:t>
      </w:r>
    </w:p>
    <w:p w:rsidR="001A07B0" w:rsidRDefault="00C22A88" w:rsidP="00C22A88">
      <w:pPr>
        <w:rPr>
          <w:sz w:val="21"/>
          <w:szCs w:val="21"/>
        </w:rPr>
      </w:pPr>
      <w:r w:rsidRPr="00C22A88">
        <w:rPr>
          <w:sz w:val="21"/>
          <w:szCs w:val="21"/>
        </w:rPr>
        <w:t xml:space="preserve">  </w:t>
      </w:r>
      <w:r w:rsidR="0063405C">
        <w:rPr>
          <w:sz w:val="21"/>
          <w:szCs w:val="21"/>
        </w:rPr>
        <w:t xml:space="preserve">  </w:t>
      </w:r>
      <w:r>
        <w:rPr>
          <w:sz w:val="21"/>
          <w:szCs w:val="21"/>
        </w:rPr>
        <w:t>Other</w:t>
      </w:r>
      <w:r w:rsidRPr="00C22A88">
        <w:rPr>
          <w:sz w:val="21"/>
          <w:szCs w:val="21"/>
        </w:rPr>
        <w:t xml:space="preserve">:                            Other:                      Other:                         </w:t>
      </w:r>
      <w:r>
        <w:rPr>
          <w:sz w:val="21"/>
          <w:szCs w:val="21"/>
        </w:rPr>
        <w:t xml:space="preserve">    </w:t>
      </w:r>
      <w:r w:rsidRPr="00C22A88">
        <w:rPr>
          <w:sz w:val="21"/>
          <w:szCs w:val="21"/>
        </w:rPr>
        <w:t xml:space="preserve"> Other:                           Other:   </w:t>
      </w:r>
    </w:p>
    <w:p w:rsidR="001A07B0" w:rsidRDefault="001A07B0" w:rsidP="00C22A88">
      <w:pPr>
        <w:rPr>
          <w:sz w:val="21"/>
          <w:szCs w:val="21"/>
        </w:rPr>
      </w:pPr>
    </w:p>
    <w:p w:rsidR="001A07B0" w:rsidRDefault="001A07B0" w:rsidP="00C22A88">
      <w:pPr>
        <w:rPr>
          <w:sz w:val="21"/>
          <w:szCs w:val="21"/>
        </w:rPr>
      </w:pPr>
    </w:p>
    <w:p w:rsidR="00406C1B" w:rsidRPr="00CB4992" w:rsidRDefault="00C22A88" w:rsidP="00C22A88">
      <w:pPr>
        <w:rPr>
          <w:sz w:val="21"/>
          <w:szCs w:val="21"/>
        </w:rPr>
      </w:pPr>
      <w:r w:rsidRPr="00C22A88">
        <w:rPr>
          <w:sz w:val="21"/>
          <w:szCs w:val="21"/>
        </w:rPr>
        <w:t xml:space="preserve">  </w:t>
      </w:r>
      <w:r w:rsidR="00D52DF6" w:rsidRPr="00CB4992">
        <w:rPr>
          <w:sz w:val="21"/>
          <w:szCs w:val="21"/>
        </w:rPr>
        <w:fldChar w:fldCharType="end"/>
      </w:r>
      <w:bookmarkEnd w:id="8"/>
    </w:p>
    <w:p w:rsidR="00D877A8" w:rsidRPr="00CB4992" w:rsidRDefault="00D877A8">
      <w:pPr>
        <w:rPr>
          <w:b/>
          <w:sz w:val="21"/>
          <w:szCs w:val="21"/>
        </w:rPr>
      </w:pPr>
    </w:p>
    <w:p w:rsidR="00C42D56" w:rsidRPr="00CB4992" w:rsidRDefault="00C42D56">
      <w:pPr>
        <w:rPr>
          <w:b/>
          <w:sz w:val="21"/>
          <w:szCs w:val="21"/>
        </w:rPr>
      </w:pPr>
      <w:r w:rsidRPr="00CB4992">
        <w:rPr>
          <w:b/>
          <w:sz w:val="21"/>
          <w:szCs w:val="21"/>
        </w:rPr>
        <w:t>CQI Activities:</w:t>
      </w:r>
    </w:p>
    <w:p w:rsidR="00C42D56" w:rsidRPr="00CB4992" w:rsidRDefault="00C42D56">
      <w:pPr>
        <w:rPr>
          <w:sz w:val="21"/>
          <w:szCs w:val="21"/>
        </w:rPr>
      </w:pPr>
      <w:r w:rsidRPr="00CB4992">
        <w:rPr>
          <w:sz w:val="21"/>
          <w:szCs w:val="21"/>
        </w:rPr>
        <w:t xml:space="preserve">What </w:t>
      </w:r>
      <w:r w:rsidR="005F5A24" w:rsidRPr="00CB4992">
        <w:rPr>
          <w:sz w:val="21"/>
          <w:szCs w:val="21"/>
        </w:rPr>
        <w:t>C</w:t>
      </w:r>
      <w:r w:rsidRPr="00CB4992">
        <w:rPr>
          <w:sz w:val="21"/>
          <w:szCs w:val="21"/>
        </w:rPr>
        <w:t xml:space="preserve">QI activities </w:t>
      </w:r>
      <w:r w:rsidR="00904550" w:rsidRPr="00CB4992">
        <w:rPr>
          <w:sz w:val="21"/>
          <w:szCs w:val="21"/>
        </w:rPr>
        <w:t xml:space="preserve">were </w:t>
      </w:r>
      <w:r w:rsidRPr="00CB4992">
        <w:rPr>
          <w:sz w:val="21"/>
          <w:szCs w:val="21"/>
        </w:rPr>
        <w:t xml:space="preserve">utilized by your agency </w:t>
      </w:r>
      <w:r w:rsidR="00904550" w:rsidRPr="00CB4992">
        <w:rPr>
          <w:sz w:val="21"/>
          <w:szCs w:val="21"/>
        </w:rPr>
        <w:t xml:space="preserve">to </w:t>
      </w:r>
      <w:r w:rsidR="000D0355" w:rsidRPr="00CB4992">
        <w:rPr>
          <w:sz w:val="21"/>
          <w:szCs w:val="21"/>
        </w:rPr>
        <w:t>address</w:t>
      </w:r>
      <w:r w:rsidRPr="00CB4992">
        <w:rPr>
          <w:sz w:val="21"/>
          <w:szCs w:val="21"/>
        </w:rPr>
        <w:t xml:space="preserve"> </w:t>
      </w:r>
      <w:r w:rsidR="000D0355" w:rsidRPr="00CB4992">
        <w:rPr>
          <w:sz w:val="21"/>
          <w:szCs w:val="21"/>
        </w:rPr>
        <w:t xml:space="preserve">identified </w:t>
      </w:r>
      <w:r w:rsidRPr="00CB4992">
        <w:rPr>
          <w:sz w:val="21"/>
          <w:szCs w:val="21"/>
        </w:rPr>
        <w:t>areas of concern within your program(s)</w:t>
      </w:r>
      <w:r w:rsidR="000D0355" w:rsidRPr="00CB4992">
        <w:rPr>
          <w:sz w:val="21"/>
          <w:szCs w:val="21"/>
        </w:rPr>
        <w:t xml:space="preserve"> this month</w:t>
      </w:r>
      <w:r w:rsidR="009E650F" w:rsidRPr="00CB4992">
        <w:rPr>
          <w:sz w:val="21"/>
          <w:szCs w:val="21"/>
        </w:rPr>
        <w:t>?</w:t>
      </w:r>
    </w:p>
    <w:p w:rsidR="00F40ADC" w:rsidRPr="00CB4992" w:rsidRDefault="00D52DF6" w:rsidP="00222E66">
      <w:pPr>
        <w:rPr>
          <w:sz w:val="21"/>
          <w:szCs w:val="21"/>
        </w:rPr>
      </w:pPr>
      <w:r w:rsidRPr="00CB4992">
        <w:rPr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Pr="00CB4992">
        <w:rPr>
          <w:sz w:val="21"/>
          <w:szCs w:val="21"/>
        </w:rPr>
        <w:instrText xml:space="preserve"> FORMTEXT </w:instrText>
      </w:r>
      <w:r w:rsidRPr="00CB4992">
        <w:rPr>
          <w:sz w:val="21"/>
          <w:szCs w:val="21"/>
        </w:rPr>
      </w:r>
      <w:r w:rsidRPr="00CB4992">
        <w:rPr>
          <w:sz w:val="21"/>
          <w:szCs w:val="21"/>
        </w:rPr>
        <w:fldChar w:fldCharType="separate"/>
      </w:r>
      <w:r w:rsidR="00A17196">
        <w:rPr>
          <w:sz w:val="21"/>
          <w:szCs w:val="21"/>
        </w:rPr>
        <w:t xml:space="preserve">The </w:t>
      </w:r>
      <w:r w:rsidR="00A17196" w:rsidRPr="00A17196">
        <w:rPr>
          <w:sz w:val="21"/>
          <w:szCs w:val="21"/>
        </w:rPr>
        <w:t>Corporate Compliance Report</w:t>
      </w:r>
      <w:r w:rsidR="00A17196">
        <w:rPr>
          <w:sz w:val="21"/>
          <w:szCs w:val="21"/>
        </w:rPr>
        <w:t xml:space="preserve"> was completed this month. </w:t>
      </w:r>
      <w:r w:rsidR="00A17196" w:rsidRPr="00A17196">
        <w:rPr>
          <w:sz w:val="21"/>
          <w:szCs w:val="21"/>
        </w:rPr>
        <w:t>This report is completed every calendar year to reflect the year’s Licensing/Accreditation Reviews, Inspections, and Internal and External Compliance Reviews.  It provides a summary of investigations and/or complaints processed in the preceding 12 months in conjunction with the corporate compliance program; notes corrective action(s); a review of Chaddock’s insurances; recommendations for the organization’s policies and/or procedures (when identified); and a list of issues that pose the greatest risk.</w:t>
      </w:r>
      <w:r w:rsidR="00123370" w:rsidRPr="00123370">
        <w:rPr>
          <w:sz w:val="21"/>
          <w:szCs w:val="21"/>
        </w:rPr>
        <w:t xml:space="preserve"> </w:t>
      </w:r>
      <w:r w:rsidR="00123370">
        <w:rPr>
          <w:sz w:val="21"/>
          <w:szCs w:val="21"/>
        </w:rPr>
        <w:t xml:space="preserve">  </w:t>
      </w:r>
      <w:r w:rsidRPr="00CB4992">
        <w:rPr>
          <w:sz w:val="21"/>
          <w:szCs w:val="21"/>
        </w:rPr>
        <w:fldChar w:fldCharType="end"/>
      </w:r>
      <w:bookmarkEnd w:id="9"/>
    </w:p>
    <w:p w:rsidR="00D877A8" w:rsidRPr="00CB4992" w:rsidRDefault="00D877A8">
      <w:pPr>
        <w:rPr>
          <w:b/>
          <w:sz w:val="21"/>
          <w:szCs w:val="21"/>
        </w:rPr>
      </w:pPr>
    </w:p>
    <w:p w:rsidR="00F40ADC" w:rsidRPr="00CB4992" w:rsidRDefault="00F40ADC">
      <w:pPr>
        <w:rPr>
          <w:sz w:val="21"/>
          <w:szCs w:val="21"/>
        </w:rPr>
      </w:pPr>
      <w:r w:rsidRPr="00CB4992">
        <w:rPr>
          <w:b/>
          <w:sz w:val="21"/>
          <w:szCs w:val="21"/>
        </w:rPr>
        <w:t xml:space="preserve">Other Significant Information: </w:t>
      </w:r>
      <w:r w:rsidRPr="00CB4992">
        <w:rPr>
          <w:sz w:val="21"/>
          <w:szCs w:val="21"/>
        </w:rPr>
        <w:t xml:space="preserve">Provide important information not captured in the previous categories. </w:t>
      </w:r>
    </w:p>
    <w:p w:rsidR="007A1E95" w:rsidRDefault="00D52DF6" w:rsidP="00342DFB">
      <w:pPr>
        <w:rPr>
          <w:sz w:val="21"/>
          <w:szCs w:val="21"/>
        </w:rPr>
      </w:pPr>
      <w:r w:rsidRPr="00CB4992">
        <w:rPr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CB4992">
        <w:rPr>
          <w:sz w:val="21"/>
          <w:szCs w:val="21"/>
        </w:rPr>
        <w:instrText xml:space="preserve"> FORMTEXT </w:instrText>
      </w:r>
      <w:r w:rsidRPr="00CB4992">
        <w:rPr>
          <w:sz w:val="21"/>
          <w:szCs w:val="21"/>
        </w:rPr>
      </w:r>
      <w:r w:rsidRPr="00CB4992">
        <w:rPr>
          <w:sz w:val="21"/>
          <w:szCs w:val="21"/>
        </w:rPr>
        <w:fldChar w:fldCharType="separate"/>
      </w:r>
    </w:p>
    <w:p w:rsidR="00806A51" w:rsidRDefault="007A1E95" w:rsidP="00342DFB">
      <w:pPr>
        <w:rPr>
          <w:sz w:val="21"/>
          <w:szCs w:val="21"/>
        </w:rPr>
      </w:pPr>
      <w:r>
        <w:rPr>
          <w:sz w:val="21"/>
          <w:szCs w:val="21"/>
        </w:rPr>
        <w:t>GH client DA remains in Adams County Detention since</w:t>
      </w:r>
      <w:r w:rsidR="00342DFB">
        <w:rPr>
          <w:sz w:val="21"/>
          <w:szCs w:val="21"/>
        </w:rPr>
        <w:t xml:space="preserve"> </w:t>
      </w:r>
      <w:r>
        <w:rPr>
          <w:sz w:val="21"/>
          <w:szCs w:val="21"/>
        </w:rPr>
        <w:t>10/17/1</w:t>
      </w:r>
      <w:r w:rsidR="00AA1BE2">
        <w:rPr>
          <w:sz w:val="21"/>
          <w:szCs w:val="21"/>
        </w:rPr>
        <w:t>8. During his stay at the youth home he assaulted a guard and has new charges.</w:t>
      </w:r>
      <w:r w:rsidR="004F6778">
        <w:rPr>
          <w:sz w:val="21"/>
          <w:szCs w:val="21"/>
        </w:rPr>
        <w:t xml:space="preserve"> </w:t>
      </w:r>
      <w:r w:rsidR="00806A51">
        <w:rPr>
          <w:sz w:val="21"/>
          <w:szCs w:val="21"/>
        </w:rPr>
        <w:t>Next Court scheduled for 02/14/19</w:t>
      </w:r>
      <w:r w:rsidR="004F6778">
        <w:rPr>
          <w:sz w:val="21"/>
          <w:szCs w:val="21"/>
        </w:rPr>
        <w:t xml:space="preserve">. </w:t>
      </w:r>
    </w:p>
    <w:p w:rsidR="00806A51" w:rsidRDefault="00806A51" w:rsidP="00342DFB">
      <w:pPr>
        <w:rPr>
          <w:sz w:val="21"/>
          <w:szCs w:val="21"/>
        </w:rPr>
      </w:pPr>
    </w:p>
    <w:p w:rsidR="00806A51" w:rsidRDefault="00806A51" w:rsidP="00342DFB">
      <w:pPr>
        <w:rPr>
          <w:sz w:val="21"/>
          <w:szCs w:val="21"/>
        </w:rPr>
      </w:pPr>
    </w:p>
    <w:p w:rsidR="00C42D56" w:rsidRPr="00CB4992" w:rsidRDefault="00806A51" w:rsidP="00342DFB">
      <w:pPr>
        <w:rPr>
          <w:sz w:val="21"/>
          <w:szCs w:val="21"/>
        </w:rPr>
      </w:pPr>
      <w:r w:rsidRPr="00806A51">
        <w:rPr>
          <w:sz w:val="21"/>
          <w:szCs w:val="21"/>
        </w:rPr>
        <w:t xml:space="preserve">Chaddock’s Residential Contract with DCFS will change on 03/01/19 and the guaranteed beds will be at zero. The current Residential clients will remain in the program.  Chaddock will continue to have a Group Home contract with no changes. </w:t>
      </w:r>
      <w:r w:rsidR="007A1E95">
        <w:rPr>
          <w:sz w:val="21"/>
          <w:szCs w:val="21"/>
        </w:rPr>
        <w:t xml:space="preserve"> </w:t>
      </w:r>
      <w:r w:rsidR="00D52DF6" w:rsidRPr="00CB4992">
        <w:rPr>
          <w:sz w:val="21"/>
          <w:szCs w:val="21"/>
        </w:rPr>
        <w:fldChar w:fldCharType="end"/>
      </w:r>
      <w:bookmarkEnd w:id="10"/>
    </w:p>
    <w:p w:rsidR="00D877A8" w:rsidRPr="00CB4992" w:rsidRDefault="00D877A8">
      <w:pPr>
        <w:rPr>
          <w:b/>
          <w:sz w:val="21"/>
          <w:szCs w:val="21"/>
        </w:rPr>
      </w:pPr>
    </w:p>
    <w:p w:rsidR="00550B1B" w:rsidRPr="00CB4992" w:rsidRDefault="00550B1B">
      <w:pPr>
        <w:rPr>
          <w:sz w:val="21"/>
          <w:szCs w:val="21"/>
        </w:rPr>
      </w:pPr>
      <w:r w:rsidRPr="00CB4992">
        <w:rPr>
          <w:b/>
          <w:sz w:val="21"/>
          <w:szCs w:val="21"/>
        </w:rPr>
        <w:t>Date Submitted:</w:t>
      </w:r>
      <w:r w:rsidR="0080081D" w:rsidRPr="00CB4992">
        <w:rPr>
          <w:sz w:val="21"/>
          <w:szCs w:val="21"/>
        </w:rPr>
        <w:t xml:space="preserve"> Date report is emailed</w:t>
      </w:r>
      <w:r w:rsidR="009E650F" w:rsidRPr="00CB4992">
        <w:rPr>
          <w:sz w:val="21"/>
          <w:szCs w:val="21"/>
        </w:rPr>
        <w:t>.</w:t>
      </w:r>
    </w:p>
    <w:p w:rsidR="00D52DF6" w:rsidRPr="00CB4992" w:rsidRDefault="000567A8">
      <w:pPr>
        <w:rPr>
          <w:sz w:val="21"/>
          <w:szCs w:val="21"/>
        </w:rPr>
      </w:pPr>
      <w:r w:rsidRPr="00CB4992">
        <w:rPr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CB4992">
        <w:rPr>
          <w:sz w:val="21"/>
          <w:szCs w:val="21"/>
        </w:rPr>
        <w:instrText xml:space="preserve"> FORMTEXT </w:instrText>
      </w:r>
      <w:r w:rsidRPr="00CB4992">
        <w:rPr>
          <w:sz w:val="21"/>
          <w:szCs w:val="21"/>
        </w:rPr>
      </w:r>
      <w:r w:rsidRPr="00CB4992">
        <w:rPr>
          <w:sz w:val="21"/>
          <w:szCs w:val="21"/>
        </w:rPr>
        <w:fldChar w:fldCharType="separate"/>
      </w:r>
      <w:r w:rsidR="00FD12E4">
        <w:rPr>
          <w:sz w:val="21"/>
          <w:szCs w:val="21"/>
        </w:rPr>
        <w:t>0</w:t>
      </w:r>
      <w:r w:rsidR="004F6778">
        <w:rPr>
          <w:sz w:val="21"/>
          <w:szCs w:val="21"/>
        </w:rPr>
        <w:t>2</w:t>
      </w:r>
      <w:r w:rsidR="00FD12E4">
        <w:rPr>
          <w:sz w:val="21"/>
          <w:szCs w:val="21"/>
        </w:rPr>
        <w:t>/08/19</w:t>
      </w:r>
      <w:r w:rsidRPr="00CB4992">
        <w:rPr>
          <w:sz w:val="21"/>
          <w:szCs w:val="21"/>
        </w:rPr>
        <w:fldChar w:fldCharType="end"/>
      </w:r>
      <w:bookmarkEnd w:id="11"/>
    </w:p>
    <w:p w:rsidR="000567A8" w:rsidRPr="00CB4992" w:rsidRDefault="000567A8">
      <w:pPr>
        <w:rPr>
          <w:b/>
          <w:sz w:val="21"/>
          <w:szCs w:val="21"/>
        </w:rPr>
      </w:pPr>
    </w:p>
    <w:p w:rsidR="00550B1B" w:rsidRPr="00CB4992" w:rsidRDefault="00550B1B">
      <w:pPr>
        <w:rPr>
          <w:sz w:val="21"/>
          <w:szCs w:val="21"/>
        </w:rPr>
      </w:pPr>
      <w:proofErr w:type="gramStart"/>
      <w:r w:rsidRPr="00CB4992">
        <w:rPr>
          <w:b/>
          <w:sz w:val="21"/>
          <w:szCs w:val="21"/>
        </w:rPr>
        <w:t>Completed by:</w:t>
      </w:r>
      <w:r w:rsidR="00F40ADC" w:rsidRPr="00CB4992">
        <w:rPr>
          <w:sz w:val="21"/>
          <w:szCs w:val="21"/>
        </w:rPr>
        <w:t xml:space="preserve"> Person completing, job title, </w:t>
      </w:r>
      <w:r w:rsidR="0080081D" w:rsidRPr="00CB4992">
        <w:rPr>
          <w:sz w:val="21"/>
          <w:szCs w:val="21"/>
        </w:rPr>
        <w:t>email</w:t>
      </w:r>
      <w:r w:rsidR="009E650F" w:rsidRPr="00CB4992">
        <w:rPr>
          <w:sz w:val="21"/>
          <w:szCs w:val="21"/>
        </w:rPr>
        <w:t xml:space="preserve"> address.</w:t>
      </w:r>
      <w:proofErr w:type="gramEnd"/>
    </w:p>
    <w:p w:rsidR="00971861" w:rsidRDefault="000567A8">
      <w:pPr>
        <w:rPr>
          <w:sz w:val="22"/>
          <w:szCs w:val="22"/>
        </w:rPr>
      </w:pPr>
      <w:r w:rsidRPr="00CB4992">
        <w:rPr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CB4992">
        <w:rPr>
          <w:sz w:val="21"/>
          <w:szCs w:val="21"/>
        </w:rPr>
        <w:instrText xml:space="preserve"> FORMTEXT </w:instrText>
      </w:r>
      <w:r w:rsidRPr="00CB4992">
        <w:rPr>
          <w:sz w:val="21"/>
          <w:szCs w:val="21"/>
        </w:rPr>
      </w:r>
      <w:r w:rsidRPr="00CB4992">
        <w:rPr>
          <w:sz w:val="21"/>
          <w:szCs w:val="21"/>
        </w:rPr>
        <w:fldChar w:fldCharType="separate"/>
      </w:r>
      <w:r w:rsidR="008D0743">
        <w:rPr>
          <w:noProof/>
          <w:sz w:val="21"/>
          <w:szCs w:val="21"/>
        </w:rPr>
        <w:t>Annette Nagy</w:t>
      </w:r>
      <w:r w:rsidR="00FA79EE">
        <w:rPr>
          <w:noProof/>
          <w:sz w:val="21"/>
          <w:szCs w:val="21"/>
        </w:rPr>
        <w:t xml:space="preserve">, QA, Annette.Nagy@illinois.gov </w:t>
      </w:r>
      <w:r w:rsidRPr="00CB4992">
        <w:rPr>
          <w:sz w:val="21"/>
          <w:szCs w:val="21"/>
        </w:rPr>
        <w:fldChar w:fldCharType="end"/>
      </w:r>
      <w:bookmarkEnd w:id="12"/>
    </w:p>
    <w:sectPr w:rsidR="00971861" w:rsidSect="000567A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91" w:rsidRDefault="00903A91" w:rsidP="00162098">
      <w:r>
        <w:separator/>
      </w:r>
    </w:p>
  </w:endnote>
  <w:endnote w:type="continuationSeparator" w:id="0">
    <w:p w:rsidR="00903A91" w:rsidRDefault="00903A91" w:rsidP="0016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BC" w:rsidRPr="00AF67BC" w:rsidRDefault="00AF67BC" w:rsidP="00AF67BC">
    <w:pPr>
      <w:pStyle w:val="Footer"/>
      <w:jc w:val="right"/>
      <w:rPr>
        <w:sz w:val="20"/>
        <w:szCs w:val="20"/>
      </w:rPr>
    </w:pPr>
    <w:r w:rsidRPr="00AF67BC">
      <w:rPr>
        <w:sz w:val="20"/>
        <w:szCs w:val="20"/>
      </w:rPr>
      <w:t xml:space="preserve">Page </w:t>
    </w:r>
    <w:r w:rsidRPr="00AF67BC">
      <w:rPr>
        <w:b/>
        <w:sz w:val="20"/>
        <w:szCs w:val="20"/>
      </w:rPr>
      <w:fldChar w:fldCharType="begin"/>
    </w:r>
    <w:r w:rsidRPr="00AF67BC">
      <w:rPr>
        <w:b/>
        <w:sz w:val="20"/>
        <w:szCs w:val="20"/>
      </w:rPr>
      <w:instrText xml:space="preserve"> PAGE  \* Arabic  \* MERGEFORMAT </w:instrText>
    </w:r>
    <w:r w:rsidRPr="00AF67BC">
      <w:rPr>
        <w:b/>
        <w:sz w:val="20"/>
        <w:szCs w:val="20"/>
      </w:rPr>
      <w:fldChar w:fldCharType="separate"/>
    </w:r>
    <w:r w:rsidR="002B28E6">
      <w:rPr>
        <w:b/>
        <w:noProof/>
        <w:sz w:val="20"/>
        <w:szCs w:val="20"/>
      </w:rPr>
      <w:t>1</w:t>
    </w:r>
    <w:r w:rsidRPr="00AF67BC">
      <w:rPr>
        <w:b/>
        <w:sz w:val="20"/>
        <w:szCs w:val="20"/>
      </w:rPr>
      <w:fldChar w:fldCharType="end"/>
    </w:r>
    <w:r w:rsidRPr="00AF67BC">
      <w:rPr>
        <w:sz w:val="20"/>
        <w:szCs w:val="20"/>
      </w:rPr>
      <w:t xml:space="preserve"> of </w:t>
    </w:r>
    <w:r w:rsidRPr="00AF67BC">
      <w:rPr>
        <w:b/>
        <w:sz w:val="20"/>
        <w:szCs w:val="20"/>
      </w:rPr>
      <w:fldChar w:fldCharType="begin"/>
    </w:r>
    <w:r w:rsidRPr="00AF67BC">
      <w:rPr>
        <w:b/>
        <w:sz w:val="20"/>
        <w:szCs w:val="20"/>
      </w:rPr>
      <w:instrText xml:space="preserve"> NUMPAGES  \* Arabic  \* MERGEFORMAT </w:instrText>
    </w:r>
    <w:r w:rsidRPr="00AF67BC">
      <w:rPr>
        <w:b/>
        <w:sz w:val="20"/>
        <w:szCs w:val="20"/>
      </w:rPr>
      <w:fldChar w:fldCharType="separate"/>
    </w:r>
    <w:r w:rsidR="002B28E6">
      <w:rPr>
        <w:b/>
        <w:noProof/>
        <w:sz w:val="20"/>
        <w:szCs w:val="20"/>
      </w:rPr>
      <w:t>2</w:t>
    </w:r>
    <w:r w:rsidRPr="00AF67BC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91" w:rsidRDefault="00903A91" w:rsidP="00162098">
      <w:r>
        <w:separator/>
      </w:r>
    </w:p>
  </w:footnote>
  <w:footnote w:type="continuationSeparator" w:id="0">
    <w:p w:rsidR="00903A91" w:rsidRDefault="00903A91" w:rsidP="00162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EF0E3DA5F7A049C5AC490F92DE96513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7C6A" w:rsidRPr="000567A8" w:rsidRDefault="00CB188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>DCFS MONTHLY RESIDENTIAL PROVIDER REPORT</w:t>
        </w:r>
      </w:p>
    </w:sdtContent>
  </w:sdt>
  <w:p w:rsidR="004D7C6A" w:rsidRDefault="004D7C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E73A7"/>
    <w:multiLevelType w:val="hybridMultilevel"/>
    <w:tmpl w:val="E396A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rQW0LyYJMUYEqd91Qyl9+ptdNo=" w:salt="x93gQrvsCSVK/9Ufo1CPCQ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35"/>
    <w:rsid w:val="00011825"/>
    <w:rsid w:val="00025A8B"/>
    <w:rsid w:val="00026047"/>
    <w:rsid w:val="00030A71"/>
    <w:rsid w:val="000567A8"/>
    <w:rsid w:val="0007085A"/>
    <w:rsid w:val="000844C9"/>
    <w:rsid w:val="00095301"/>
    <w:rsid w:val="000A48F5"/>
    <w:rsid w:val="000D0355"/>
    <w:rsid w:val="000D1932"/>
    <w:rsid w:val="000D76F3"/>
    <w:rsid w:val="000E177D"/>
    <w:rsid w:val="000E303E"/>
    <w:rsid w:val="000E378E"/>
    <w:rsid w:val="00100650"/>
    <w:rsid w:val="00123370"/>
    <w:rsid w:val="00124E96"/>
    <w:rsid w:val="00126639"/>
    <w:rsid w:val="0014550B"/>
    <w:rsid w:val="00162098"/>
    <w:rsid w:val="00162382"/>
    <w:rsid w:val="00162908"/>
    <w:rsid w:val="00172100"/>
    <w:rsid w:val="001969FE"/>
    <w:rsid w:val="001A07B0"/>
    <w:rsid w:val="001A6B1D"/>
    <w:rsid w:val="001A7CEF"/>
    <w:rsid w:val="001B2449"/>
    <w:rsid w:val="001C5377"/>
    <w:rsid w:val="001F182A"/>
    <w:rsid w:val="001F1DB8"/>
    <w:rsid w:val="001F639C"/>
    <w:rsid w:val="00204EA2"/>
    <w:rsid w:val="002052FD"/>
    <w:rsid w:val="00222E66"/>
    <w:rsid w:val="00246C16"/>
    <w:rsid w:val="00252A52"/>
    <w:rsid w:val="00274E28"/>
    <w:rsid w:val="002830FC"/>
    <w:rsid w:val="002936CF"/>
    <w:rsid w:val="0029797E"/>
    <w:rsid w:val="002B03DB"/>
    <w:rsid w:val="002B0898"/>
    <w:rsid w:val="002B28E6"/>
    <w:rsid w:val="002F1133"/>
    <w:rsid w:val="003006CF"/>
    <w:rsid w:val="00321235"/>
    <w:rsid w:val="003218AA"/>
    <w:rsid w:val="0032766E"/>
    <w:rsid w:val="00332BF7"/>
    <w:rsid w:val="00335207"/>
    <w:rsid w:val="00342DFB"/>
    <w:rsid w:val="00352B69"/>
    <w:rsid w:val="003539D0"/>
    <w:rsid w:val="00361303"/>
    <w:rsid w:val="00376BEE"/>
    <w:rsid w:val="0038003A"/>
    <w:rsid w:val="003977E4"/>
    <w:rsid w:val="003E62AB"/>
    <w:rsid w:val="003E73CF"/>
    <w:rsid w:val="00406C1B"/>
    <w:rsid w:val="00426FFE"/>
    <w:rsid w:val="0043273F"/>
    <w:rsid w:val="00450D58"/>
    <w:rsid w:val="00452223"/>
    <w:rsid w:val="004577C6"/>
    <w:rsid w:val="00460DFB"/>
    <w:rsid w:val="004856A5"/>
    <w:rsid w:val="004873DA"/>
    <w:rsid w:val="00490EBA"/>
    <w:rsid w:val="004B3A5D"/>
    <w:rsid w:val="004C162E"/>
    <w:rsid w:val="004C412F"/>
    <w:rsid w:val="004C66FB"/>
    <w:rsid w:val="004C7716"/>
    <w:rsid w:val="004D5F9C"/>
    <w:rsid w:val="004D6B69"/>
    <w:rsid w:val="004D7571"/>
    <w:rsid w:val="004D7C6A"/>
    <w:rsid w:val="004E1DB4"/>
    <w:rsid w:val="004E46D6"/>
    <w:rsid w:val="004E4B72"/>
    <w:rsid w:val="004E6C62"/>
    <w:rsid w:val="004F16AD"/>
    <w:rsid w:val="004F6778"/>
    <w:rsid w:val="004F7DB1"/>
    <w:rsid w:val="00502093"/>
    <w:rsid w:val="005202C4"/>
    <w:rsid w:val="00530D74"/>
    <w:rsid w:val="00531743"/>
    <w:rsid w:val="00532337"/>
    <w:rsid w:val="00546C3B"/>
    <w:rsid w:val="00550B1B"/>
    <w:rsid w:val="0056668D"/>
    <w:rsid w:val="00572521"/>
    <w:rsid w:val="00581931"/>
    <w:rsid w:val="00584FF0"/>
    <w:rsid w:val="005871F0"/>
    <w:rsid w:val="005A5297"/>
    <w:rsid w:val="005D13A4"/>
    <w:rsid w:val="005D6FA9"/>
    <w:rsid w:val="005F5A24"/>
    <w:rsid w:val="005F7154"/>
    <w:rsid w:val="0060064A"/>
    <w:rsid w:val="0061707D"/>
    <w:rsid w:val="006278C4"/>
    <w:rsid w:val="0063330B"/>
    <w:rsid w:val="0063405C"/>
    <w:rsid w:val="00640B6E"/>
    <w:rsid w:val="00656FA8"/>
    <w:rsid w:val="00660CC9"/>
    <w:rsid w:val="0067051D"/>
    <w:rsid w:val="00673519"/>
    <w:rsid w:val="00674952"/>
    <w:rsid w:val="006900FC"/>
    <w:rsid w:val="006B7889"/>
    <w:rsid w:val="006D1FC6"/>
    <w:rsid w:val="006D4C05"/>
    <w:rsid w:val="006E0752"/>
    <w:rsid w:val="006E5D8A"/>
    <w:rsid w:val="006F1277"/>
    <w:rsid w:val="006F3E08"/>
    <w:rsid w:val="006F65A5"/>
    <w:rsid w:val="00703553"/>
    <w:rsid w:val="00705066"/>
    <w:rsid w:val="00717EA1"/>
    <w:rsid w:val="00721EE8"/>
    <w:rsid w:val="00726EF6"/>
    <w:rsid w:val="00726FC0"/>
    <w:rsid w:val="00733361"/>
    <w:rsid w:val="00734604"/>
    <w:rsid w:val="007365DC"/>
    <w:rsid w:val="007461D3"/>
    <w:rsid w:val="00752828"/>
    <w:rsid w:val="00753E42"/>
    <w:rsid w:val="00766C81"/>
    <w:rsid w:val="007A1E95"/>
    <w:rsid w:val="007A3F37"/>
    <w:rsid w:val="007E14A5"/>
    <w:rsid w:val="007F3A1F"/>
    <w:rsid w:val="007F4C1F"/>
    <w:rsid w:val="007F58AB"/>
    <w:rsid w:val="0080081D"/>
    <w:rsid w:val="00806A51"/>
    <w:rsid w:val="00810902"/>
    <w:rsid w:val="0081780A"/>
    <w:rsid w:val="008210DF"/>
    <w:rsid w:val="00825766"/>
    <w:rsid w:val="00826090"/>
    <w:rsid w:val="008311CD"/>
    <w:rsid w:val="008525A4"/>
    <w:rsid w:val="00890689"/>
    <w:rsid w:val="00891568"/>
    <w:rsid w:val="008977B5"/>
    <w:rsid w:val="008A7612"/>
    <w:rsid w:val="008C5350"/>
    <w:rsid w:val="008D0743"/>
    <w:rsid w:val="008E22B5"/>
    <w:rsid w:val="00903A91"/>
    <w:rsid w:val="00904550"/>
    <w:rsid w:val="009110C0"/>
    <w:rsid w:val="00911889"/>
    <w:rsid w:val="00936502"/>
    <w:rsid w:val="00944579"/>
    <w:rsid w:val="00950758"/>
    <w:rsid w:val="00964E19"/>
    <w:rsid w:val="009706E8"/>
    <w:rsid w:val="00971861"/>
    <w:rsid w:val="00971E0F"/>
    <w:rsid w:val="00983807"/>
    <w:rsid w:val="00987804"/>
    <w:rsid w:val="00992CAD"/>
    <w:rsid w:val="009A5FAC"/>
    <w:rsid w:val="009A67F1"/>
    <w:rsid w:val="009B47CD"/>
    <w:rsid w:val="009C365E"/>
    <w:rsid w:val="009C573D"/>
    <w:rsid w:val="009E650F"/>
    <w:rsid w:val="009E6FF2"/>
    <w:rsid w:val="009F455B"/>
    <w:rsid w:val="00A030B0"/>
    <w:rsid w:val="00A17196"/>
    <w:rsid w:val="00A2767A"/>
    <w:rsid w:val="00A30636"/>
    <w:rsid w:val="00A31570"/>
    <w:rsid w:val="00A35B7E"/>
    <w:rsid w:val="00A43A81"/>
    <w:rsid w:val="00A46AE0"/>
    <w:rsid w:val="00A47CCB"/>
    <w:rsid w:val="00A736B1"/>
    <w:rsid w:val="00A8176F"/>
    <w:rsid w:val="00A90FA5"/>
    <w:rsid w:val="00AA1BE2"/>
    <w:rsid w:val="00AB3712"/>
    <w:rsid w:val="00AC582A"/>
    <w:rsid w:val="00AD0CA1"/>
    <w:rsid w:val="00AF524C"/>
    <w:rsid w:val="00AF67BC"/>
    <w:rsid w:val="00B2653B"/>
    <w:rsid w:val="00B408D2"/>
    <w:rsid w:val="00B45B18"/>
    <w:rsid w:val="00B50D2A"/>
    <w:rsid w:val="00B63465"/>
    <w:rsid w:val="00B72C2E"/>
    <w:rsid w:val="00B72D34"/>
    <w:rsid w:val="00B85D36"/>
    <w:rsid w:val="00B860D3"/>
    <w:rsid w:val="00B875E1"/>
    <w:rsid w:val="00BB0DF8"/>
    <w:rsid w:val="00BC2B66"/>
    <w:rsid w:val="00BC2E0E"/>
    <w:rsid w:val="00BE3E57"/>
    <w:rsid w:val="00BF2CFC"/>
    <w:rsid w:val="00C04235"/>
    <w:rsid w:val="00C14FBE"/>
    <w:rsid w:val="00C15AD0"/>
    <w:rsid w:val="00C22A88"/>
    <w:rsid w:val="00C248CC"/>
    <w:rsid w:val="00C36F65"/>
    <w:rsid w:val="00C42D56"/>
    <w:rsid w:val="00C60E2E"/>
    <w:rsid w:val="00C667B4"/>
    <w:rsid w:val="00C72605"/>
    <w:rsid w:val="00C75B69"/>
    <w:rsid w:val="00C96925"/>
    <w:rsid w:val="00CA45C3"/>
    <w:rsid w:val="00CA4EBE"/>
    <w:rsid w:val="00CB1364"/>
    <w:rsid w:val="00CB1887"/>
    <w:rsid w:val="00CB4992"/>
    <w:rsid w:val="00CB7F73"/>
    <w:rsid w:val="00CC259C"/>
    <w:rsid w:val="00CC2F70"/>
    <w:rsid w:val="00CD1DBA"/>
    <w:rsid w:val="00CE49DE"/>
    <w:rsid w:val="00CE7DA0"/>
    <w:rsid w:val="00CF40F4"/>
    <w:rsid w:val="00CF7748"/>
    <w:rsid w:val="00CF798F"/>
    <w:rsid w:val="00D42830"/>
    <w:rsid w:val="00D52DF6"/>
    <w:rsid w:val="00D771E3"/>
    <w:rsid w:val="00D808D4"/>
    <w:rsid w:val="00D877A8"/>
    <w:rsid w:val="00D90914"/>
    <w:rsid w:val="00DA58A9"/>
    <w:rsid w:val="00DB0BC7"/>
    <w:rsid w:val="00DB0ED0"/>
    <w:rsid w:val="00DB5957"/>
    <w:rsid w:val="00DB7BA8"/>
    <w:rsid w:val="00DD48FC"/>
    <w:rsid w:val="00DE2919"/>
    <w:rsid w:val="00E12D34"/>
    <w:rsid w:val="00E139C1"/>
    <w:rsid w:val="00E146C2"/>
    <w:rsid w:val="00E17F87"/>
    <w:rsid w:val="00E200FE"/>
    <w:rsid w:val="00E602EA"/>
    <w:rsid w:val="00E60C24"/>
    <w:rsid w:val="00E615C6"/>
    <w:rsid w:val="00E720F4"/>
    <w:rsid w:val="00E80B13"/>
    <w:rsid w:val="00E8117B"/>
    <w:rsid w:val="00E83556"/>
    <w:rsid w:val="00E94FE6"/>
    <w:rsid w:val="00EA7758"/>
    <w:rsid w:val="00EC1229"/>
    <w:rsid w:val="00EC2574"/>
    <w:rsid w:val="00ED2022"/>
    <w:rsid w:val="00ED2F73"/>
    <w:rsid w:val="00EF17FB"/>
    <w:rsid w:val="00EF3273"/>
    <w:rsid w:val="00EF5C9D"/>
    <w:rsid w:val="00F0110B"/>
    <w:rsid w:val="00F23D5C"/>
    <w:rsid w:val="00F275B0"/>
    <w:rsid w:val="00F33134"/>
    <w:rsid w:val="00F37FA5"/>
    <w:rsid w:val="00F40ADC"/>
    <w:rsid w:val="00F5181B"/>
    <w:rsid w:val="00F5265A"/>
    <w:rsid w:val="00F67762"/>
    <w:rsid w:val="00F95167"/>
    <w:rsid w:val="00FA0CB6"/>
    <w:rsid w:val="00FA3A89"/>
    <w:rsid w:val="00FA79EE"/>
    <w:rsid w:val="00FC35C6"/>
    <w:rsid w:val="00FC5EFD"/>
    <w:rsid w:val="00FC69C2"/>
    <w:rsid w:val="00FC7E6E"/>
    <w:rsid w:val="00FD12E4"/>
    <w:rsid w:val="00FD150C"/>
    <w:rsid w:val="00FE611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E6E"/>
    <w:pPr>
      <w:ind w:left="720"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162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09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62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098"/>
    <w:rPr>
      <w:sz w:val="24"/>
      <w:szCs w:val="24"/>
    </w:rPr>
  </w:style>
  <w:style w:type="paragraph" w:styleId="BalloonText">
    <w:name w:val="Balloon Text"/>
    <w:basedOn w:val="Normal"/>
    <w:link w:val="BalloonTextChar"/>
    <w:rsid w:val="00162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20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7C6A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CB499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4992"/>
    <w:rPr>
      <w:rFonts w:ascii="Calibri" w:eastAsia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E6E"/>
    <w:pPr>
      <w:ind w:left="720"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162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09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62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098"/>
    <w:rPr>
      <w:sz w:val="24"/>
      <w:szCs w:val="24"/>
    </w:rPr>
  </w:style>
  <w:style w:type="paragraph" w:styleId="BalloonText">
    <w:name w:val="Balloon Text"/>
    <w:basedOn w:val="Normal"/>
    <w:link w:val="BalloonTextChar"/>
    <w:rsid w:val="00162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20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7C6A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CB499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4992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0E3DA5F7A049C5AC490F92DE965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A1E1-65E4-4A29-95B5-9B3E1D79C90C}"/>
      </w:docPartPr>
      <w:docPartBody>
        <w:p w:rsidR="00642201" w:rsidRDefault="000826DF" w:rsidP="000826DF">
          <w:pPr>
            <w:pStyle w:val="EF0E3DA5F7A049C5AC490F92DE96513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DF"/>
    <w:rsid w:val="000826DF"/>
    <w:rsid w:val="002D544B"/>
    <w:rsid w:val="00642201"/>
    <w:rsid w:val="006751E0"/>
    <w:rsid w:val="00B959D9"/>
    <w:rsid w:val="00C1734E"/>
    <w:rsid w:val="00CA2492"/>
    <w:rsid w:val="00D3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81D82A37894355A10B23AAE2A387AC">
    <w:name w:val="C581D82A37894355A10B23AAE2A387AC"/>
    <w:rsid w:val="000826DF"/>
  </w:style>
  <w:style w:type="paragraph" w:customStyle="1" w:styleId="6C44D507F9884FBAB8681AF50A9A5C39">
    <w:name w:val="6C44D507F9884FBAB8681AF50A9A5C39"/>
    <w:rsid w:val="000826DF"/>
  </w:style>
  <w:style w:type="paragraph" w:customStyle="1" w:styleId="5CA1E5250934450EAA3BCCAE129347CF">
    <w:name w:val="5CA1E5250934450EAA3BCCAE129347CF"/>
    <w:rsid w:val="000826DF"/>
  </w:style>
  <w:style w:type="paragraph" w:customStyle="1" w:styleId="EF0E3DA5F7A049C5AC490F92DE965131">
    <w:name w:val="EF0E3DA5F7A049C5AC490F92DE965131"/>
    <w:rsid w:val="000826DF"/>
  </w:style>
  <w:style w:type="character" w:styleId="PlaceholderText">
    <w:name w:val="Placeholder Text"/>
    <w:basedOn w:val="DefaultParagraphFont"/>
    <w:uiPriority w:val="99"/>
    <w:semiHidden/>
    <w:rsid w:val="00B959D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81D82A37894355A10B23AAE2A387AC">
    <w:name w:val="C581D82A37894355A10B23AAE2A387AC"/>
    <w:rsid w:val="000826DF"/>
  </w:style>
  <w:style w:type="paragraph" w:customStyle="1" w:styleId="6C44D507F9884FBAB8681AF50A9A5C39">
    <w:name w:val="6C44D507F9884FBAB8681AF50A9A5C39"/>
    <w:rsid w:val="000826DF"/>
  </w:style>
  <w:style w:type="paragraph" w:customStyle="1" w:styleId="5CA1E5250934450EAA3BCCAE129347CF">
    <w:name w:val="5CA1E5250934450EAA3BCCAE129347CF"/>
    <w:rsid w:val="000826DF"/>
  </w:style>
  <w:style w:type="paragraph" w:customStyle="1" w:styleId="EF0E3DA5F7A049C5AC490F92DE965131">
    <w:name w:val="EF0E3DA5F7A049C5AC490F92DE965131"/>
    <w:rsid w:val="000826DF"/>
  </w:style>
  <w:style w:type="character" w:styleId="PlaceholderText">
    <w:name w:val="Placeholder Text"/>
    <w:basedOn w:val="DefaultParagraphFont"/>
    <w:uiPriority w:val="99"/>
    <w:semiHidden/>
    <w:rsid w:val="00B959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A362-C82E-437A-95BB-DBD127F2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9C1CDAC7.dotm</Template>
  <TotalTime>1</TotalTime>
  <Pages>2</Pages>
  <Words>688</Words>
  <Characters>3922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DCFS MONTHLY RESIDENTIAL PROVIDER REPORT</vt:lpstr>
    </vt:vector>
  </TitlesOfParts>
  <Company>DCFS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DCFS MONTHLY RESIDENTIAL PROVIDER REPORT</dc:title>
  <dc:creator>Karfs, Linda</dc:creator>
  <cp:lastModifiedBy>Judy Miller</cp:lastModifiedBy>
  <cp:revision>2</cp:revision>
  <cp:lastPrinted>2019-01-04T22:15:00Z</cp:lastPrinted>
  <dcterms:created xsi:type="dcterms:W3CDTF">2019-02-11T14:14:00Z</dcterms:created>
  <dcterms:modified xsi:type="dcterms:W3CDTF">2019-02-11T14:14:00Z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